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34" w:rsidRDefault="006D2C34" w:rsidP="00F641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17:60:03</w:t>
      </w:r>
    </w:p>
    <w:p w:rsidR="006D2C34" w:rsidRDefault="006D2C34" w:rsidP="00F641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D2C34" w:rsidRDefault="006D2C34" w:rsidP="00F641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REVOCATION OF PAROLE</w:t>
      </w:r>
    </w:p>
    <w:p w:rsidR="006D2C34" w:rsidRDefault="006D2C34" w:rsidP="00F641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D2C34" w:rsidRDefault="006D2C34" w:rsidP="00F641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D2C34" w:rsidRDefault="006D2C34" w:rsidP="00F641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D2C34" w:rsidRDefault="006D2C34" w:rsidP="00F641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17:60:03:01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Issuance of warrant.</w:t>
      </w:r>
    </w:p>
    <w:p w:rsidR="006D2C34" w:rsidRDefault="006D2C34" w:rsidP="00F641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</w:t>
      </w:r>
      <w:smartTag w:uri="urn:schemas-microsoft-com:office:smarttags" w:element="time">
        <w:smartTagPr>
          <w:attr w:name="Minute" w:val="2"/>
          <w:attr w:name="Hour" w:val="15"/>
        </w:smartTagPr>
        <w:r>
          <w:rPr>
            <w:rFonts w:ascii="Times New Roman" w:hAnsi="Times New Roman"/>
            <w:sz w:val="24"/>
          </w:rPr>
          <w:t>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Arrest warrant as detainer.</w:t>
      </w:r>
    </w:p>
    <w:p w:rsidR="006D2C34" w:rsidRDefault="006D2C34" w:rsidP="00F641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</w:t>
      </w:r>
      <w:smartTag w:uri="urn:schemas-microsoft-com:office:smarttags" w:element="time">
        <w:smartTagPr>
          <w:attr w:name="Minute" w:val="3"/>
          <w:attr w:name="Hour" w:val="15"/>
        </w:smartTagPr>
        <w:r>
          <w:rPr>
            <w:rFonts w:ascii="Times New Roman" w:hAnsi="Times New Roman"/>
            <w:sz w:val="24"/>
          </w:rPr>
          <w:t>03:03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Final hearing.</w:t>
      </w:r>
    </w:p>
    <w:p w:rsidR="006D2C34" w:rsidRDefault="006D2C34" w:rsidP="00F641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</w:t>
      </w:r>
      <w:smartTag w:uri="urn:schemas-microsoft-com:office:smarttags" w:element="time">
        <w:smartTagPr>
          <w:attr w:name="Minute" w:val="4"/>
          <w:attr w:name="Hour" w:val="15"/>
        </w:smartTagPr>
        <w:r>
          <w:rPr>
            <w:rFonts w:ascii="Times New Roman" w:hAnsi="Times New Roman"/>
            <w:sz w:val="24"/>
          </w:rPr>
          <w:t>03:04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Preliminary hearing.</w:t>
      </w:r>
    </w:p>
    <w:p w:rsidR="006D2C34" w:rsidRDefault="006D2C34" w:rsidP="00F641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17:60:03:05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final hearing.</w:t>
      </w:r>
    </w:p>
    <w:p w:rsidR="006D2C34" w:rsidRDefault="006D2C34" w:rsidP="00F641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17:60:03:06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Right to counsel.</w:t>
      </w:r>
    </w:p>
    <w:p w:rsidR="006D2C34" w:rsidRDefault="006D2C34" w:rsidP="00F641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</w:t>
      </w:r>
      <w:smartTag w:uri="urn:schemas-microsoft-com:office:smarttags" w:element="time">
        <w:smartTagPr>
          <w:attr w:name="Minute" w:val="7"/>
          <w:attr w:name="Hour" w:val="15"/>
        </w:smartTagPr>
        <w:r>
          <w:rPr>
            <w:rFonts w:ascii="Times New Roman" w:hAnsi="Times New Roman"/>
            <w:sz w:val="24"/>
          </w:rPr>
          <w:t>03:07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Hearing to determine violation and mitigation.</w:t>
      </w:r>
    </w:p>
    <w:p w:rsidR="006D2C34" w:rsidRDefault="006D2C34" w:rsidP="00F641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17:60:03:08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Evidence.</w:t>
      </w:r>
    </w:p>
    <w:p w:rsidR="006D2C34" w:rsidRDefault="006D2C34" w:rsidP="00F641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17:60:03:09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Standard of proof.</w:t>
      </w:r>
    </w:p>
    <w:p w:rsidR="006D2C34" w:rsidRDefault="006D2C34" w:rsidP="00F641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17:60:03:10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Continuance.</w:t>
      </w:r>
    </w:p>
    <w:p w:rsidR="006D2C34" w:rsidRDefault="006D2C34" w:rsidP="00F641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</w:t>
      </w:r>
      <w:smartTag w:uri="urn:schemas-microsoft-com:office:smarttags" w:element="time">
        <w:smartTagPr>
          <w:attr w:name="Minute" w:val="11"/>
          <w:attr w:name="Hour" w:val="15"/>
        </w:smartTagPr>
        <w:r>
          <w:rPr>
            <w:rFonts w:ascii="Times New Roman" w:hAnsi="Times New Roman"/>
            <w:sz w:val="24"/>
          </w:rPr>
          <w:t>03:11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Revocation order in writing.</w:t>
      </w:r>
    </w:p>
    <w:p w:rsidR="006D2C34" w:rsidRDefault="006D2C34" w:rsidP="00F641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17:60:03:12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Decision -- Transmittal to parolee.</w:t>
      </w:r>
    </w:p>
    <w:p w:rsidR="006D2C34" w:rsidRDefault="006D2C34" w:rsidP="00F641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17:60:03:13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Loss of good time.</w:t>
      </w:r>
    </w:p>
    <w:p w:rsidR="006D2C34" w:rsidRDefault="006D2C34" w:rsidP="00F641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D2C34" w:rsidRDefault="006D2C34" w:rsidP="00F641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D2C34" w:rsidSect="006D2C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D2C34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641ED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ED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77</Words>
  <Characters>444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17:60:03</dc:title>
  <dc:subject/>
  <dc:creator>lrpr15454</dc:creator>
  <cp:keywords/>
  <dc:description/>
  <cp:lastModifiedBy>lrpr15454</cp:lastModifiedBy>
  <cp:revision>1</cp:revision>
  <dcterms:created xsi:type="dcterms:W3CDTF">2004-07-12T17:09:00Z</dcterms:created>
  <dcterms:modified xsi:type="dcterms:W3CDTF">2004-07-12T17:09:00Z</dcterms:modified>
</cp:coreProperties>
</file>