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646E43">
        <w:rPr>
          <w:b/>
          <w:szCs w:val="20"/>
        </w:rPr>
        <w:t>CHAPTER 17:60:05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  <w:r w:rsidRPr="00646E43">
        <w:rPr>
          <w:b/>
          <w:szCs w:val="20"/>
        </w:rPr>
        <w:t>EXECUTIVE CLEMENCY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Section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17:60:05:01</w:t>
      </w:r>
      <w:r w:rsidRPr="00646E43">
        <w:rPr>
          <w:szCs w:val="20"/>
        </w:rPr>
        <w:tab/>
      </w:r>
      <w:r w:rsidRPr="00646E43">
        <w:rPr>
          <w:szCs w:val="20"/>
        </w:rPr>
        <w:tab/>
        <w:t>Applications accompanied by signed statement.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ind w:left="1872" w:hanging="1872"/>
        <w:textAlignment w:val="baseline"/>
        <w:rPr>
          <w:szCs w:val="20"/>
        </w:rPr>
      </w:pPr>
      <w:r w:rsidRPr="00646E43">
        <w:rPr>
          <w:szCs w:val="20"/>
        </w:rPr>
        <w:t>17:60:</w:t>
      </w:r>
      <w:smartTag w:uri="urn:schemas-microsoft-com:office:smarttags" w:element="time">
        <w:smartTagPr>
          <w:attr w:name="Hour" w:val="17"/>
          <w:attr w:name="Minute" w:val="2"/>
        </w:smartTagPr>
        <w:r w:rsidRPr="00646E43">
          <w:rPr>
            <w:szCs w:val="20"/>
          </w:rPr>
          <w:t>05:02</w:t>
        </w:r>
      </w:smartTag>
      <w:r w:rsidRPr="00646E43">
        <w:rPr>
          <w:szCs w:val="20"/>
        </w:rPr>
        <w:tab/>
      </w:r>
      <w:r w:rsidRPr="00646E43">
        <w:rPr>
          <w:szCs w:val="20"/>
        </w:rPr>
        <w:tab/>
        <w:t>Background checks on all applications.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17:60:05:03</w:t>
      </w:r>
      <w:r w:rsidRPr="00646E43">
        <w:rPr>
          <w:szCs w:val="20"/>
        </w:rPr>
        <w:tab/>
      </w:r>
      <w:r w:rsidRPr="00646E43">
        <w:rPr>
          <w:szCs w:val="20"/>
        </w:rPr>
        <w:tab/>
        <w:t>Service of notice of application on state's attorney.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</w:t>
      </w:r>
      <w:smartTag w:uri="urn:schemas-microsoft-com:office:smarttags" w:element="time">
        <w:smartTagPr>
          <w:attr w:name="Hour" w:val="17"/>
          <w:attr w:name="Minute" w:val="4"/>
        </w:smartTagPr>
        <w:r w:rsidRPr="00646E43">
          <w:rPr>
            <w:szCs w:val="20"/>
          </w:rPr>
          <w:t>05:04</w:t>
        </w:r>
      </w:smartTag>
      <w:r w:rsidRPr="00646E43">
        <w:rPr>
          <w:szCs w:val="20"/>
        </w:rPr>
        <w:tab/>
      </w:r>
      <w:r w:rsidRPr="00646E43">
        <w:rPr>
          <w:szCs w:val="20"/>
        </w:rPr>
        <w:tab/>
        <w:t>Repealed.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17:60:05:05</w:t>
      </w:r>
      <w:r w:rsidRPr="00646E43">
        <w:rPr>
          <w:szCs w:val="20"/>
        </w:rPr>
        <w:tab/>
      </w:r>
      <w:r w:rsidRPr="00646E43">
        <w:rPr>
          <w:szCs w:val="20"/>
        </w:rPr>
        <w:tab/>
        <w:t>Hearing -- Postponement -- Notice.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17:60:05:06</w:t>
      </w:r>
      <w:r w:rsidRPr="00646E43">
        <w:rPr>
          <w:szCs w:val="20"/>
        </w:rPr>
        <w:tab/>
      </w:r>
      <w:r w:rsidRPr="00646E43">
        <w:rPr>
          <w:szCs w:val="20"/>
        </w:rPr>
        <w:tab/>
        <w:t>Notice by board.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17:60:05:07</w:t>
      </w:r>
      <w:r w:rsidRPr="00646E43">
        <w:rPr>
          <w:szCs w:val="20"/>
        </w:rPr>
        <w:tab/>
      </w:r>
      <w:r w:rsidRPr="00646E43">
        <w:rPr>
          <w:szCs w:val="20"/>
        </w:rPr>
        <w:tab/>
        <w:t>Applicant's prison record.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</w:t>
      </w:r>
      <w:smartTag w:uri="urn:schemas-microsoft-com:office:smarttags" w:element="time">
        <w:smartTagPr>
          <w:attr w:name="Hour" w:val="17"/>
          <w:attr w:name="Minute" w:val="8"/>
        </w:smartTagPr>
        <w:r w:rsidRPr="00646E43">
          <w:rPr>
            <w:szCs w:val="20"/>
          </w:rPr>
          <w:t>05:08</w:t>
        </w:r>
      </w:smartTag>
      <w:r w:rsidRPr="00646E43">
        <w:rPr>
          <w:szCs w:val="20"/>
        </w:rPr>
        <w:tab/>
      </w:r>
      <w:r w:rsidRPr="00646E43">
        <w:rPr>
          <w:szCs w:val="20"/>
        </w:rPr>
        <w:tab/>
        <w:t>Repealed.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17:60:05:09</w:t>
      </w:r>
      <w:r w:rsidRPr="00646E43">
        <w:rPr>
          <w:szCs w:val="20"/>
        </w:rPr>
        <w:tab/>
      </w:r>
      <w:r w:rsidRPr="00646E43">
        <w:rPr>
          <w:szCs w:val="20"/>
        </w:rPr>
        <w:tab/>
        <w:t>Record of hearing.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17:60:05:10</w:t>
      </w:r>
      <w:r w:rsidRPr="00646E43">
        <w:rPr>
          <w:szCs w:val="20"/>
        </w:rPr>
        <w:tab/>
      </w:r>
      <w:r w:rsidRPr="00646E43">
        <w:rPr>
          <w:szCs w:val="20"/>
        </w:rPr>
        <w:tab/>
        <w:t>Denial of application final -- Reconsideration prohibited.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</w:t>
      </w:r>
      <w:smartTag w:uri="urn:schemas-microsoft-com:office:smarttags" w:element="time">
        <w:smartTagPr>
          <w:attr w:name="Hour" w:val="17"/>
          <w:attr w:name="Minute" w:val="11"/>
        </w:smartTagPr>
        <w:r w:rsidRPr="00646E43">
          <w:rPr>
            <w:szCs w:val="20"/>
          </w:rPr>
          <w:t>05:11</w:t>
        </w:r>
      </w:smartTag>
      <w:r w:rsidRPr="00646E43">
        <w:rPr>
          <w:szCs w:val="20"/>
        </w:rPr>
        <w:tab/>
      </w:r>
      <w:r w:rsidRPr="00646E43">
        <w:rPr>
          <w:szCs w:val="20"/>
        </w:rPr>
        <w:tab/>
        <w:t>Repealed.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17:60:05:12</w:t>
      </w:r>
      <w:r w:rsidRPr="00646E43">
        <w:rPr>
          <w:szCs w:val="20"/>
        </w:rPr>
        <w:tab/>
      </w:r>
      <w:r w:rsidRPr="00646E43">
        <w:rPr>
          <w:szCs w:val="20"/>
        </w:rPr>
        <w:tab/>
        <w:t>Grounds for recommending executive clemency.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17:60:05:13</w:t>
      </w:r>
      <w:r w:rsidRPr="00646E43">
        <w:rPr>
          <w:szCs w:val="20"/>
        </w:rPr>
        <w:tab/>
      </w:r>
      <w:r w:rsidRPr="00646E43">
        <w:rPr>
          <w:szCs w:val="20"/>
        </w:rPr>
        <w:tab/>
        <w:t>Application for executive clemency by inmate.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17:60:05:14</w:t>
      </w:r>
      <w:r w:rsidRPr="00646E43">
        <w:rPr>
          <w:szCs w:val="20"/>
        </w:rPr>
        <w:tab/>
      </w:r>
      <w:r w:rsidRPr="00646E43">
        <w:rPr>
          <w:szCs w:val="20"/>
        </w:rPr>
        <w:tab/>
        <w:t>Request for application.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17:60:05:15</w:t>
      </w:r>
      <w:r w:rsidRPr="00646E43">
        <w:rPr>
          <w:szCs w:val="20"/>
        </w:rPr>
        <w:tab/>
      </w:r>
      <w:r w:rsidRPr="00646E43">
        <w:rPr>
          <w:szCs w:val="20"/>
        </w:rPr>
        <w:tab/>
        <w:t>Publication of notice of application.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</w:t>
      </w:r>
      <w:smartTag w:uri="urn:schemas-microsoft-com:office:smarttags" w:element="time">
        <w:smartTagPr>
          <w:attr w:name="Hour" w:val="17"/>
          <w:attr w:name="Minute" w:val="16"/>
        </w:smartTagPr>
        <w:r w:rsidRPr="00646E43">
          <w:rPr>
            <w:szCs w:val="20"/>
          </w:rPr>
          <w:t>05:16</w:t>
        </w:r>
      </w:smartTag>
      <w:r w:rsidRPr="00646E43">
        <w:rPr>
          <w:szCs w:val="20"/>
        </w:rPr>
        <w:tab/>
      </w:r>
      <w:r w:rsidRPr="00646E43">
        <w:rPr>
          <w:szCs w:val="20"/>
        </w:rPr>
        <w:tab/>
        <w:t>Applicant name change.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17:60:05:17</w:t>
      </w:r>
      <w:r w:rsidRPr="00646E43">
        <w:rPr>
          <w:szCs w:val="20"/>
        </w:rPr>
        <w:tab/>
      </w:r>
      <w:r w:rsidRPr="00646E43">
        <w:rPr>
          <w:szCs w:val="20"/>
        </w:rPr>
        <w:tab/>
        <w:t>Receipt of application.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17:60:05:17.01</w:t>
      </w:r>
      <w:r w:rsidRPr="00646E43">
        <w:rPr>
          <w:szCs w:val="20"/>
        </w:rPr>
        <w:tab/>
        <w:t>Notification of receipt of application -- Schedule appearance for hearing panel.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17:60:05:18</w:t>
      </w:r>
      <w:r w:rsidRPr="00646E43">
        <w:rPr>
          <w:szCs w:val="20"/>
        </w:rPr>
        <w:tab/>
      </w:r>
      <w:r w:rsidRPr="00646E43">
        <w:rPr>
          <w:szCs w:val="20"/>
        </w:rPr>
        <w:tab/>
        <w:t>Request for information.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</w:t>
      </w:r>
      <w:smartTag w:uri="urn:schemas-microsoft-com:office:smarttags" w:element="time">
        <w:smartTagPr>
          <w:attr w:name="Minute" w:val="19"/>
          <w:attr w:name="Hour" w:val="17"/>
        </w:smartTagPr>
        <w:r w:rsidRPr="00646E43">
          <w:rPr>
            <w:szCs w:val="20"/>
          </w:rPr>
          <w:t>05:19</w:t>
        </w:r>
      </w:smartTag>
      <w:r w:rsidRPr="00646E43">
        <w:rPr>
          <w:szCs w:val="20"/>
        </w:rPr>
        <w:tab/>
      </w:r>
      <w:r w:rsidRPr="00646E43">
        <w:rPr>
          <w:szCs w:val="20"/>
        </w:rPr>
        <w:tab/>
        <w:t>Notifying victims.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ind w:left="1872" w:hanging="1872"/>
        <w:textAlignment w:val="baseline"/>
        <w:rPr>
          <w:szCs w:val="20"/>
        </w:rPr>
      </w:pPr>
      <w:r w:rsidRPr="00646E43">
        <w:rPr>
          <w:szCs w:val="20"/>
        </w:rPr>
        <w:t>17:60:05:20</w:t>
      </w:r>
      <w:r w:rsidRPr="00646E43">
        <w:rPr>
          <w:szCs w:val="20"/>
        </w:rPr>
        <w:tab/>
      </w:r>
      <w:r w:rsidRPr="00646E43">
        <w:rPr>
          <w:szCs w:val="20"/>
        </w:rPr>
        <w:tab/>
        <w:t>Recommended by hearing panel to the board -- Request of hearing panel involving special circumstance -- Applicant notified.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17:60:05:21</w:t>
      </w:r>
      <w:r w:rsidRPr="00646E43">
        <w:rPr>
          <w:szCs w:val="20"/>
        </w:rPr>
        <w:tab/>
      </w:r>
      <w:r w:rsidRPr="00646E43">
        <w:rPr>
          <w:szCs w:val="20"/>
        </w:rPr>
        <w:tab/>
        <w:t>Notification of decision by hearing panel.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17:60:05:22</w:t>
      </w:r>
      <w:r w:rsidRPr="00646E43">
        <w:rPr>
          <w:szCs w:val="20"/>
        </w:rPr>
        <w:tab/>
      </w:r>
      <w:r w:rsidRPr="00646E43">
        <w:rPr>
          <w:szCs w:val="20"/>
        </w:rPr>
        <w:tab/>
        <w:t>Notification to applicant of board decision.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17:60:05:23</w:t>
      </w:r>
      <w:r w:rsidRPr="00646E43">
        <w:rPr>
          <w:szCs w:val="20"/>
        </w:rPr>
        <w:tab/>
      </w:r>
      <w:r w:rsidRPr="00646E43">
        <w:rPr>
          <w:szCs w:val="20"/>
        </w:rPr>
        <w:tab/>
        <w:t>Notice to applicant of executive decision.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17:60:05:24</w:t>
      </w:r>
      <w:r w:rsidRPr="00646E43">
        <w:rPr>
          <w:szCs w:val="20"/>
        </w:rPr>
        <w:tab/>
      </w:r>
      <w:r w:rsidRPr="00646E43">
        <w:rPr>
          <w:szCs w:val="20"/>
        </w:rPr>
        <w:tab/>
        <w:t>Notification of granted pardon to authorities.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</w:t>
      </w:r>
      <w:smartTag w:uri="urn:schemas-microsoft-com:office:smarttags" w:element="time">
        <w:smartTagPr>
          <w:attr w:name="Hour" w:val="17"/>
          <w:attr w:name="Minute" w:val="25"/>
        </w:smartTagPr>
        <w:r w:rsidRPr="00646E43">
          <w:rPr>
            <w:szCs w:val="20"/>
          </w:rPr>
          <w:t>05:25</w:t>
        </w:r>
      </w:smartTag>
      <w:r w:rsidRPr="00646E43">
        <w:rPr>
          <w:szCs w:val="20"/>
        </w:rPr>
        <w:tab/>
      </w:r>
      <w:r w:rsidRPr="00646E43">
        <w:rPr>
          <w:szCs w:val="20"/>
        </w:rPr>
        <w:tab/>
        <w:t>Suspended imposition of sentence.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646E43">
        <w:rPr>
          <w:szCs w:val="20"/>
        </w:rPr>
        <w:t>17:60:05:26</w:t>
      </w:r>
      <w:r w:rsidRPr="00646E43">
        <w:rPr>
          <w:szCs w:val="20"/>
        </w:rPr>
        <w:tab/>
      </w:r>
      <w:r w:rsidRPr="00646E43">
        <w:rPr>
          <w:szCs w:val="20"/>
        </w:rPr>
        <w:tab/>
        <w:t>Expedited application -- Persons eligible.</w:t>
      </w: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527045" w:rsidRPr="00646E43" w:rsidRDefault="00527045" w:rsidP="00646E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sectPr w:rsidR="00527045" w:rsidRPr="00646E4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E43"/>
    <w:rsid w:val="000003FE"/>
    <w:rsid w:val="00000F30"/>
    <w:rsid w:val="00002392"/>
    <w:rsid w:val="00003884"/>
    <w:rsid w:val="00003BA6"/>
    <w:rsid w:val="00003BF9"/>
    <w:rsid w:val="00004B78"/>
    <w:rsid w:val="00006432"/>
    <w:rsid w:val="0000683A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DEC"/>
    <w:rsid w:val="000D6051"/>
    <w:rsid w:val="000D639E"/>
    <w:rsid w:val="000D65A8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3B03"/>
    <w:rsid w:val="003E440A"/>
    <w:rsid w:val="003E491A"/>
    <w:rsid w:val="003E4A45"/>
    <w:rsid w:val="003E4B5D"/>
    <w:rsid w:val="003E4C69"/>
    <w:rsid w:val="003E4D90"/>
    <w:rsid w:val="003E6216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E43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045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4EA4"/>
    <w:rsid w:val="00605764"/>
    <w:rsid w:val="00605DC5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6E43"/>
    <w:rsid w:val="00647002"/>
    <w:rsid w:val="006474CA"/>
    <w:rsid w:val="006475E9"/>
    <w:rsid w:val="00650875"/>
    <w:rsid w:val="00651482"/>
    <w:rsid w:val="00651596"/>
    <w:rsid w:val="00651BB8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9B1"/>
    <w:rsid w:val="00900CC1"/>
    <w:rsid w:val="0090131B"/>
    <w:rsid w:val="009015CC"/>
    <w:rsid w:val="00901BD0"/>
    <w:rsid w:val="009020B8"/>
    <w:rsid w:val="00904F4B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2B04"/>
    <w:rsid w:val="00A12C49"/>
    <w:rsid w:val="00A130E0"/>
    <w:rsid w:val="00A1360F"/>
    <w:rsid w:val="00A145F2"/>
    <w:rsid w:val="00A149B5"/>
    <w:rsid w:val="00A1769C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2694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7709D"/>
    <w:rsid w:val="00B80170"/>
    <w:rsid w:val="00B8028A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58D"/>
    <w:rsid w:val="00D27559"/>
    <w:rsid w:val="00D27B52"/>
    <w:rsid w:val="00D30C1A"/>
    <w:rsid w:val="00D30E6D"/>
    <w:rsid w:val="00D31890"/>
    <w:rsid w:val="00D34C2C"/>
    <w:rsid w:val="00D368CE"/>
    <w:rsid w:val="00D4036A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1C82"/>
    <w:rsid w:val="00D72F46"/>
    <w:rsid w:val="00D73639"/>
    <w:rsid w:val="00D74586"/>
    <w:rsid w:val="00D757AD"/>
    <w:rsid w:val="00D758D7"/>
    <w:rsid w:val="00D75BBA"/>
    <w:rsid w:val="00D76058"/>
    <w:rsid w:val="00D76796"/>
    <w:rsid w:val="00D76EA5"/>
    <w:rsid w:val="00D77AB6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7ED4"/>
    <w:rsid w:val="00F913F3"/>
    <w:rsid w:val="00F91C78"/>
    <w:rsid w:val="00F9267D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213</Words>
  <Characters>1220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2014-12-23T17:37:00Z</dcterms:created>
  <dcterms:modified xsi:type="dcterms:W3CDTF">2014-12-23T17:37:00Z</dcterms:modified>
</cp:coreProperties>
</file>