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46" w:rsidRDefault="00414346" w:rsidP="00287F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17:60:05:01  Applications accompanied by signed statement.</w:t>
      </w:r>
      <w:r>
        <w:rPr>
          <w:rFonts w:ascii="Times New Roman" w:hAnsi="Times New Roman"/>
          <w:sz w:val="24"/>
        </w:rPr>
        <w:t xml:space="preserve"> All applications for executive clemency shall be accompanied by a written statement signed by the applicant setting forth what the applicant believes to be a reasonable and realistic recommendation the board might make to the Governor. This statement may include any plea the applicant may desire to make in support of the application. A personal appearance may be required by the board.</w:t>
      </w:r>
    </w:p>
    <w:p w:rsidR="00414346" w:rsidRDefault="00414346" w:rsidP="00287F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14346" w:rsidRDefault="00414346" w:rsidP="00287F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54, effective </w:t>
      </w:r>
      <w:smartTag w:uri="urn:schemas-microsoft-com:office:smarttags" w:element="date">
        <w:smartTagPr>
          <w:attr w:name="Year" w:val="1978"/>
          <w:attr w:name="Day" w:val="23"/>
          <w:attr w:name="Month" w:val="2"/>
        </w:smartTagPr>
        <w:r>
          <w:rPr>
            <w:rFonts w:ascii="Times New Roman" w:hAnsi="Times New Roman"/>
            <w:sz w:val="24"/>
          </w:rPr>
          <w:t>February 23, 1978</w:t>
        </w:r>
      </w:smartTag>
      <w:r>
        <w:rPr>
          <w:rFonts w:ascii="Times New Roman" w:hAnsi="Times New Roman"/>
          <w:sz w:val="24"/>
        </w:rPr>
        <w:t xml:space="preserve">; 12 SDR 162, effective </w:t>
      </w:r>
      <w:smartTag w:uri="urn:schemas-microsoft-com:office:smarttags" w:element="date">
        <w:smartTagPr>
          <w:attr w:name="Year" w:val="1986"/>
          <w:attr w:name="Day" w:val="20"/>
          <w:attr w:name="Month" w:val="4"/>
        </w:smartTagPr>
        <w:r>
          <w:rPr>
            <w:rFonts w:ascii="Times New Roman" w:hAnsi="Times New Roman"/>
            <w:sz w:val="24"/>
          </w:rPr>
          <w:t>April 20, 1986</w:t>
        </w:r>
      </w:smartTag>
      <w:r>
        <w:rPr>
          <w:rFonts w:ascii="Times New Roman" w:hAnsi="Times New Roman"/>
          <w:sz w:val="24"/>
        </w:rPr>
        <w:t>.</w:t>
      </w:r>
    </w:p>
    <w:p w:rsidR="00414346" w:rsidRDefault="00414346" w:rsidP="00287F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24-13-7.</w:t>
      </w:r>
    </w:p>
    <w:p w:rsidR="00414346" w:rsidRDefault="00414346" w:rsidP="00287F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24-14-1.</w:t>
      </w:r>
    </w:p>
    <w:p w:rsidR="00414346" w:rsidRDefault="00414346" w:rsidP="00287F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14346" w:rsidSect="004143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87F5A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14346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5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89</Words>
  <Characters>513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2004-07-12T17:24:00Z</dcterms:created>
  <dcterms:modified xsi:type="dcterms:W3CDTF">2004-07-12T17:24:00Z</dcterms:modified>
</cp:coreProperties>
</file>