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92" w:rsidRDefault="000A4392" w:rsidP="00FA5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8A7D42">
        <w:rPr>
          <w:rFonts w:ascii="Times New Roman" w:hAnsi="Times New Roman"/>
          <w:b/>
          <w:sz w:val="24"/>
        </w:rPr>
        <w:t>17:60:05:21.  Notification of decision by hearing panel.</w:t>
      </w:r>
      <w:r>
        <w:rPr>
          <w:rFonts w:ascii="Times New Roman" w:hAnsi="Times New Roman"/>
          <w:sz w:val="24"/>
        </w:rPr>
        <w:t xml:space="preserve"> The executive director shall notify the applicant in writing of the hearing panel's decision to recommend or deny the applicant's application before the board. This notification shall be submitted to the applicant within ten working days from when the decision is made. Any applicant recommended to appear before the board the following month shall be notified of the date and time of the hearing.</w:t>
      </w:r>
    </w:p>
    <w:p w:rsidR="000A4392" w:rsidRDefault="000A4392" w:rsidP="00FA5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A4392" w:rsidRDefault="000A4392" w:rsidP="00FA5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Source:</w:t>
      </w:r>
      <w:r>
        <w:rPr>
          <w:rFonts w:ascii="Times New Roman" w:hAnsi="Times New Roman"/>
          <w:sz w:val="24"/>
        </w:rPr>
        <w:t xml:space="preserve"> 33 SDR 43, effective </w:t>
      </w:r>
      <w:smartTag w:uri="urn:schemas-microsoft-com:office:smarttags" w:element="date">
        <w:smartTagPr>
          <w:attr w:name="Year" w:val="2006"/>
          <w:attr w:name="Day" w:val="18"/>
          <w:attr w:name="Month" w:val="9"/>
        </w:smartTagPr>
        <w:r>
          <w:rPr>
            <w:rFonts w:ascii="Times New Roman" w:hAnsi="Times New Roman"/>
            <w:sz w:val="24"/>
          </w:rPr>
          <w:t>September 18, 2006</w:t>
        </w:r>
      </w:smartTag>
      <w:r>
        <w:rPr>
          <w:rFonts w:ascii="Times New Roman" w:hAnsi="Times New Roman"/>
          <w:sz w:val="24"/>
        </w:rPr>
        <w:t>.</w:t>
      </w:r>
    </w:p>
    <w:p w:rsidR="000A4392" w:rsidRDefault="000A4392" w:rsidP="00FA5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General Authority:</w:t>
      </w:r>
      <w:r>
        <w:rPr>
          <w:rFonts w:ascii="Times New Roman" w:hAnsi="Times New Roman"/>
          <w:sz w:val="24"/>
        </w:rPr>
        <w:t xml:space="preserve"> SDCL 24-13-7.</w:t>
      </w:r>
    </w:p>
    <w:p w:rsidR="000A4392" w:rsidRDefault="000A4392" w:rsidP="00FA5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Law Implemented:</w:t>
      </w:r>
      <w:r>
        <w:rPr>
          <w:rFonts w:ascii="Times New Roman" w:hAnsi="Times New Roman"/>
          <w:sz w:val="24"/>
        </w:rPr>
        <w:t xml:space="preserve"> SDCL 24-14-1.</w:t>
      </w:r>
    </w:p>
    <w:p w:rsidR="000A4392" w:rsidRDefault="000A4392" w:rsidP="00FA5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A4392" w:rsidSect="000A43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392"/>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553A"/>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A7D42"/>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5E87"/>
    <w:rsid w:val="00FA7D02"/>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87"/>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85</Words>
  <Characters>489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2006-09-07T17:08:00Z</dcterms:created>
  <dcterms:modified xsi:type="dcterms:W3CDTF">2006-09-07T17:08:00Z</dcterms:modified>
</cp:coreProperties>
</file>