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17:60:07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PAROLE DATE REVIEW UNDER SDCL CHAPTER 24-15A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</w:t>
      </w:r>
      <w:r>
        <w:rPr>
          <w:rFonts w:ascii="Times New Roman" w:hAnsi="Times New Roman"/>
          <w:sz w:val="24"/>
        </w:rPr>
        <w:tab/>
        <w:t xml:space="preserve"> for board review of established parole date.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Hearing on application.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Continuances.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Evidence at hearing.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17:60:07:05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Order setting parole date.</w:t>
      </w: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751E8" w:rsidRDefault="00F751E8" w:rsidP="00674D9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751E8" w:rsidSect="00F751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74D91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751E8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17:60:07</dc:title>
  <dc:subject/>
  <dc:creator>lrpr15454</dc:creator>
  <cp:keywords/>
  <dc:description/>
  <cp:lastModifiedBy>lrpr15454</cp:lastModifiedBy>
  <cp:revision>1</cp:revision>
  <dcterms:created xsi:type="dcterms:W3CDTF">2004-07-12T19:00:00Z</dcterms:created>
  <dcterms:modified xsi:type="dcterms:W3CDTF">2004-07-12T19:01:00Z</dcterms:modified>
</cp:coreProperties>
</file>