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B7EC2">
        <w:rPr>
          <w:szCs w:val="20"/>
        </w:rPr>
        <w:tab/>
      </w:r>
      <w:r w:rsidRPr="00FB7EC2">
        <w:rPr>
          <w:b/>
          <w:szCs w:val="20"/>
        </w:rPr>
        <w:t>17:60:09:04.  Effect of detainers.</w:t>
      </w:r>
      <w:r w:rsidRPr="00FB7EC2">
        <w:rPr>
          <w:szCs w:val="20"/>
        </w:rPr>
        <w:t xml:space="preserve"> Except as follows, the board may not take final action on a discretionary parole until each felony detainer has been disposed of by the inmate:</w:t>
      </w: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B7EC2">
        <w:rPr>
          <w:szCs w:val="20"/>
        </w:rPr>
        <w:tab/>
        <w:t>(1)  The board may take tentative action which becomes final when each felony detainer has been removed; and</w:t>
      </w: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B7EC2">
        <w:rPr>
          <w:szCs w:val="20"/>
        </w:rPr>
        <w:tab/>
        <w:t>(2)  The board may grant parole to any jurisdiction which has lodged a detainer for the purpose of effecting dual supervision of the inmate.</w:t>
      </w: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B7EC2">
        <w:rPr>
          <w:szCs w:val="20"/>
        </w:rPr>
        <w:tab/>
      </w:r>
      <w:r w:rsidRPr="00FB7EC2">
        <w:rPr>
          <w:b/>
          <w:szCs w:val="20"/>
        </w:rPr>
        <w:t>Source:</w:t>
      </w:r>
      <w:r w:rsidRPr="00FB7EC2">
        <w:rPr>
          <w:szCs w:val="20"/>
        </w:rPr>
        <w:t xml:space="preserve"> 24 SDR 136, effective April 14, 1998; 41 SDR 107, effective January 5, 2015.</w:t>
      </w: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B7EC2">
        <w:rPr>
          <w:szCs w:val="20"/>
        </w:rPr>
        <w:tab/>
      </w:r>
      <w:r w:rsidRPr="00FB7EC2">
        <w:rPr>
          <w:b/>
          <w:szCs w:val="20"/>
        </w:rPr>
        <w:t>General Authority:</w:t>
      </w:r>
      <w:r w:rsidRPr="00FB7EC2">
        <w:rPr>
          <w:szCs w:val="20"/>
        </w:rPr>
        <w:t xml:space="preserve"> 24-15A-42.</w:t>
      </w: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B7EC2">
        <w:rPr>
          <w:szCs w:val="20"/>
        </w:rPr>
        <w:tab/>
      </w:r>
      <w:r w:rsidRPr="00FB7EC2">
        <w:rPr>
          <w:b/>
          <w:szCs w:val="20"/>
        </w:rPr>
        <w:t>Law Implemented:</w:t>
      </w:r>
      <w:r w:rsidRPr="00FB7EC2">
        <w:rPr>
          <w:szCs w:val="20"/>
        </w:rPr>
        <w:t xml:space="preserve"> 24-15A-17, 24-15A-29, 24-15A-39, 24-15A-41, 24-15A-41.1.</w:t>
      </w:r>
    </w:p>
    <w:p w:rsidR="00C76D6E" w:rsidRPr="00FB7EC2" w:rsidRDefault="00C76D6E" w:rsidP="00FB7E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C76D6E" w:rsidRPr="00FB7EC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C2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D6E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B7EC2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2014-12-23T17:53:00Z</dcterms:created>
  <dcterms:modified xsi:type="dcterms:W3CDTF">2014-12-23T17:53:00Z</dcterms:modified>
</cp:coreProperties>
</file>