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17:60:11:02.  Arrest warrant as detainer.</w:t>
      </w:r>
      <w:r>
        <w:rPr>
          <w:rFonts w:ascii="Times New Roman" w:hAnsi="Times New Roman"/>
          <w:sz w:val="24"/>
        </w:rPr>
        <w:t xml:space="preserve"> If the parolee is in custody on another charge, the arrest warrant may be lodged as a detainer at the institution where the parolee is being held if the executive director of the board determines that it is in the best interest of society and the inmate.</w:t>
      </w:r>
    </w:p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3975AD" w:rsidRDefault="003975AD" w:rsidP="004C01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75AD" w:rsidSect="00397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975AD"/>
    <w:rsid w:val="003E2483"/>
    <w:rsid w:val="003E3997"/>
    <w:rsid w:val="00411FFD"/>
    <w:rsid w:val="00447E59"/>
    <w:rsid w:val="0046067D"/>
    <w:rsid w:val="004C0109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2004-07-12T19:14:00Z</dcterms:created>
  <dcterms:modified xsi:type="dcterms:W3CDTF">2004-07-12T19:14:00Z</dcterms:modified>
</cp:coreProperties>
</file>