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7C" w:rsidRPr="000D672F" w:rsidRDefault="000D507C" w:rsidP="000D6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0D672F">
        <w:rPr>
          <w:szCs w:val="20"/>
        </w:rPr>
        <w:tab/>
      </w:r>
      <w:r w:rsidRPr="000D672F">
        <w:rPr>
          <w:b/>
          <w:szCs w:val="20"/>
        </w:rPr>
        <w:t>17:60:12:01.  Requirements.</w:t>
      </w:r>
      <w:r w:rsidRPr="000D672F">
        <w:rPr>
          <w:szCs w:val="20"/>
        </w:rPr>
        <w:t xml:space="preserve"> The provisions of chapter 17:60:05 apply to any person applying for executive clemency for a crime committed after July 1, 1996.</w:t>
      </w:r>
    </w:p>
    <w:p w:rsidR="000D507C" w:rsidRPr="000D672F" w:rsidRDefault="000D507C" w:rsidP="000D6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0D507C" w:rsidRPr="000D672F" w:rsidRDefault="000D507C" w:rsidP="000D6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0D672F">
        <w:rPr>
          <w:szCs w:val="20"/>
        </w:rPr>
        <w:tab/>
      </w:r>
      <w:r w:rsidRPr="000D672F">
        <w:rPr>
          <w:b/>
          <w:szCs w:val="20"/>
        </w:rPr>
        <w:t>Source:</w:t>
      </w:r>
      <w:r w:rsidRPr="000D672F">
        <w:rPr>
          <w:szCs w:val="20"/>
        </w:rPr>
        <w:t xml:space="preserve"> 24 SDR 136, effective April 14, 1998; 41 SDR 107, effective January 5, 2015.</w:t>
      </w:r>
    </w:p>
    <w:p w:rsidR="000D507C" w:rsidRPr="000D672F" w:rsidRDefault="000D507C" w:rsidP="000D6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0D672F">
        <w:rPr>
          <w:szCs w:val="20"/>
        </w:rPr>
        <w:tab/>
      </w:r>
      <w:r w:rsidRPr="000D672F">
        <w:rPr>
          <w:b/>
          <w:szCs w:val="20"/>
        </w:rPr>
        <w:t>General Authority:</w:t>
      </w:r>
      <w:r w:rsidRPr="000D672F">
        <w:rPr>
          <w:szCs w:val="20"/>
        </w:rPr>
        <w:t xml:space="preserve"> 24-15A-42.</w:t>
      </w:r>
    </w:p>
    <w:p w:rsidR="000D507C" w:rsidRPr="000D672F" w:rsidRDefault="000D507C" w:rsidP="000D6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0D672F">
        <w:rPr>
          <w:szCs w:val="20"/>
        </w:rPr>
        <w:tab/>
      </w:r>
      <w:r w:rsidRPr="000D672F">
        <w:rPr>
          <w:b/>
          <w:szCs w:val="20"/>
        </w:rPr>
        <w:t>Law Implemented:</w:t>
      </w:r>
      <w:r w:rsidRPr="000D672F">
        <w:rPr>
          <w:szCs w:val="20"/>
        </w:rPr>
        <w:t xml:space="preserve"> 24-14-1.</w:t>
      </w:r>
    </w:p>
    <w:p w:rsidR="000D507C" w:rsidRPr="000D672F" w:rsidRDefault="000D507C" w:rsidP="000D6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0D507C" w:rsidRPr="000D672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2F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07C"/>
    <w:rsid w:val="000D5DEC"/>
    <w:rsid w:val="000D6051"/>
    <w:rsid w:val="000D639E"/>
    <w:rsid w:val="000D65A8"/>
    <w:rsid w:val="000D672F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2B04"/>
    <w:rsid w:val="00A12C49"/>
    <w:rsid w:val="00A130E0"/>
    <w:rsid w:val="00A1360F"/>
    <w:rsid w:val="00A145F2"/>
    <w:rsid w:val="00A149B5"/>
    <w:rsid w:val="00A1769C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7ED4"/>
    <w:rsid w:val="00F913F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2014-12-23T17:59:00Z</dcterms:created>
  <dcterms:modified xsi:type="dcterms:W3CDTF">2014-12-23T18:00:00Z</dcterms:modified>
</cp:coreProperties>
</file>