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90" w:rsidRDefault="00436590" w:rsidP="009F52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17:61:03</w:t>
      </w:r>
    </w:p>
    <w:p w:rsidR="00436590" w:rsidRDefault="00436590" w:rsidP="009F52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36590" w:rsidRDefault="00436590" w:rsidP="009F52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GRIEVANCES</w:t>
      </w:r>
    </w:p>
    <w:p w:rsidR="00436590" w:rsidRDefault="00436590" w:rsidP="009F52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24 SDR 44, effective October 14, 1997)</w:t>
      </w:r>
    </w:p>
    <w:p w:rsidR="00436590" w:rsidRDefault="00436590" w:rsidP="009F52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36590" w:rsidRDefault="00436590" w:rsidP="009F52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436590" w:rsidSect="0043659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331DF"/>
    <w:rsid w:val="00436590"/>
    <w:rsid w:val="005016CD"/>
    <w:rsid w:val="006136E5"/>
    <w:rsid w:val="00667DF8"/>
    <w:rsid w:val="00930C91"/>
    <w:rsid w:val="009F52BF"/>
    <w:rsid w:val="00A37C8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2B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69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17:61:03</dc:title>
  <dc:subject/>
  <dc:creator>lrpr13879</dc:creator>
  <cp:keywords/>
  <dc:description/>
  <cp:lastModifiedBy>lrpr13879</cp:lastModifiedBy>
  <cp:revision>1</cp:revision>
  <dcterms:created xsi:type="dcterms:W3CDTF">2004-06-04T19:31:00Z</dcterms:created>
  <dcterms:modified xsi:type="dcterms:W3CDTF">2004-06-04T19:31:00Z</dcterms:modified>
</cp:coreProperties>
</file>