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D7" w:rsidRDefault="00925BD7" w:rsidP="00FE5A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CHAPTER 20:01:11</w:t>
      </w:r>
    </w:p>
    <w:p w:rsidR="00925BD7" w:rsidRDefault="00925BD7" w:rsidP="00FE5A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25BD7" w:rsidRDefault="00925BD7" w:rsidP="00FE5A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BOTTLED WATER QUALITY</w:t>
      </w:r>
    </w:p>
    <w:p w:rsidR="00925BD7" w:rsidRDefault="00925BD7" w:rsidP="00FE5A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(Repealed, 42 SDR 97, effective January 4, 2016</w:t>
      </w:r>
    </w:p>
    <w:p w:rsidR="00925BD7" w:rsidRDefault="00925BD7" w:rsidP="00FE5A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25BD7" w:rsidRDefault="00925BD7" w:rsidP="00FE5A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25BD7" w:rsidRDefault="00925BD7" w:rsidP="00FE5A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925BD7" w:rsidRDefault="00925BD7" w:rsidP="00FE5A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20:01:11:01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925BD7" w:rsidRDefault="00925BD7" w:rsidP="00FE5A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20:01:11:02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925BD7" w:rsidRDefault="00925BD7" w:rsidP="00FE5A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20:01:11:03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925BD7" w:rsidRDefault="00925BD7" w:rsidP="00FE5A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20:01:11:04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925BD7" w:rsidRDefault="00925BD7" w:rsidP="00FE5A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20:01:11:05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925BD7" w:rsidRDefault="00925BD7" w:rsidP="00FE5A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20:01:11:06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925BD7" w:rsidRDefault="00925BD7" w:rsidP="00FE5A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20:01:11:07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925BD7" w:rsidRDefault="00925BD7" w:rsidP="00FE5A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20:01:11:08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925BD7" w:rsidRDefault="00925BD7" w:rsidP="00FE5A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20:01:11:09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925BD7" w:rsidRDefault="00925BD7" w:rsidP="00FE5A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20:01:11:10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925BD7" w:rsidRDefault="00925BD7" w:rsidP="00FE5A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20:01:11:11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925BD7" w:rsidRDefault="00925BD7" w:rsidP="00FE5A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20:01:11:12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925BD7" w:rsidRDefault="00925BD7" w:rsidP="00FE5A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25BD7" w:rsidRDefault="00925BD7" w:rsidP="00FE5A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25BD7" w:rsidSect="00925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A95"/>
    <w:rsid w:val="00925BD7"/>
    <w:rsid w:val="00AE662A"/>
    <w:rsid w:val="00CD5A25"/>
    <w:rsid w:val="00FD3C00"/>
    <w:rsid w:val="00FE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95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56</Words>
  <Characters>320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2015-12-21T16:58:00Z</dcterms:created>
  <dcterms:modified xsi:type="dcterms:W3CDTF">2015-12-21T16:58:00Z</dcterms:modified>
</cp:coreProperties>
</file>