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20:04:01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ADMINISTRATION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20:04:01:01 to 20:04:01:04</w:t>
      </w:r>
      <w:r>
        <w:rPr>
          <w:rFonts w:ascii="Times New Roman" w:hAnsi="Times New Roman"/>
          <w:sz w:val="24"/>
        </w:rPr>
        <w:tab/>
        <w:t>Repealed.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Superseded.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ruling.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20:04:01:07.01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copies of petition for declaratory ruling or rules change.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action on petition.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20:04:01:09 to 20:04:01:12</w:t>
      </w:r>
      <w:r>
        <w:rPr>
          <w:rFonts w:ascii="Times New Roman" w:hAnsi="Times New Roman"/>
          <w:sz w:val="24"/>
        </w:rPr>
        <w:tab/>
        <w:t>Repealed.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before stewards or racing judges.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20:04:01:13.02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disqualification hearing before stewards.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on appeal to commission.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20:04:01:15.01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Judicial review of commission's decision.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Prohibitions on betting.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and filing.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action.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Complaints authorized -- Procedure following filing.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Dismissal of complaint.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Informal consultation.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Assurance of voluntary compliance.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Formal proceedings.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commission complaint.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 of hearing.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Answer.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Disqualification.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 diem and mileage.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action by commission.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hearing.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review.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Summary suspension -- Class A violation.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summary suspension.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 required.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Enforcement powers.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to be furnished by licensee.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to premises and production of records.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Summoning of licensee.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Preparation of exclusion list.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20:04:01:41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excluded persons.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facilities.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20:04:01:43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eject excluded persons.</w:t>
      </w: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F20C1" w:rsidRDefault="00DF20C1" w:rsidP="005340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F20C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02"/>
    <w:rsid w:val="0000683A"/>
    <w:rsid w:val="00023A54"/>
    <w:rsid w:val="0004413C"/>
    <w:rsid w:val="00063527"/>
    <w:rsid w:val="00086AE4"/>
    <w:rsid w:val="00101955"/>
    <w:rsid w:val="00131EDF"/>
    <w:rsid w:val="00296088"/>
    <w:rsid w:val="002D4E8A"/>
    <w:rsid w:val="00314125"/>
    <w:rsid w:val="003141F2"/>
    <w:rsid w:val="00323CF7"/>
    <w:rsid w:val="0032564D"/>
    <w:rsid w:val="00335B98"/>
    <w:rsid w:val="003A070C"/>
    <w:rsid w:val="003D33B2"/>
    <w:rsid w:val="00434D4C"/>
    <w:rsid w:val="00477B21"/>
    <w:rsid w:val="004A61CA"/>
    <w:rsid w:val="004C6A55"/>
    <w:rsid w:val="00534002"/>
    <w:rsid w:val="005B280F"/>
    <w:rsid w:val="005E3F40"/>
    <w:rsid w:val="006326A1"/>
    <w:rsid w:val="006656FB"/>
    <w:rsid w:val="00692DD9"/>
    <w:rsid w:val="006E21AD"/>
    <w:rsid w:val="00710F14"/>
    <w:rsid w:val="007527B2"/>
    <w:rsid w:val="008B09BA"/>
    <w:rsid w:val="00935027"/>
    <w:rsid w:val="00943A95"/>
    <w:rsid w:val="009B13CF"/>
    <w:rsid w:val="009C0A18"/>
    <w:rsid w:val="00A12C49"/>
    <w:rsid w:val="00AB4DB9"/>
    <w:rsid w:val="00B35DAA"/>
    <w:rsid w:val="00B51390"/>
    <w:rsid w:val="00B53ADF"/>
    <w:rsid w:val="00B64BCA"/>
    <w:rsid w:val="00B763DD"/>
    <w:rsid w:val="00B92928"/>
    <w:rsid w:val="00BD2079"/>
    <w:rsid w:val="00BE7A20"/>
    <w:rsid w:val="00C367C6"/>
    <w:rsid w:val="00CE2743"/>
    <w:rsid w:val="00CE7050"/>
    <w:rsid w:val="00CF0AE1"/>
    <w:rsid w:val="00D04B1E"/>
    <w:rsid w:val="00D16CFF"/>
    <w:rsid w:val="00D72F46"/>
    <w:rsid w:val="00DC4A0C"/>
    <w:rsid w:val="00DD454A"/>
    <w:rsid w:val="00DF20C1"/>
    <w:rsid w:val="00E14A82"/>
    <w:rsid w:val="00E20CB8"/>
    <w:rsid w:val="00E30508"/>
    <w:rsid w:val="00E6309B"/>
    <w:rsid w:val="00ED5026"/>
    <w:rsid w:val="00EE1DC5"/>
    <w:rsid w:val="00F040DB"/>
    <w:rsid w:val="00F723F0"/>
    <w:rsid w:val="00F9267D"/>
    <w:rsid w:val="00FB1797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0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275</Words>
  <Characters>1572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2014-01-07T18:48:00Z</dcterms:created>
  <dcterms:modified xsi:type="dcterms:W3CDTF">2014-01-07T18:50:00Z</dcterms:modified>
</cp:coreProperties>
</file>