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80" w:rsidRDefault="00852080" w:rsidP="004D0C0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13"/>
          <w:attr w:name="Hour" w:val="16"/>
        </w:smartTagPr>
        <w:r>
          <w:rPr>
            <w:rFonts w:ascii="Times New Roman" w:hAnsi="Times New Roman"/>
            <w:b/>
            <w:sz w:val="24"/>
          </w:rPr>
          <w:t>04:13</w:t>
        </w:r>
      </w:smartTag>
    </w:p>
    <w:p w:rsidR="00852080" w:rsidRDefault="00852080" w:rsidP="004D0C0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52080" w:rsidRDefault="00852080" w:rsidP="004D0C0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GREYHOUND LICENSEES</w:t>
      </w:r>
    </w:p>
    <w:p w:rsidR="00852080" w:rsidRDefault="00852080" w:rsidP="004D0C0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52080" w:rsidRDefault="00852080" w:rsidP="004D0C0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52080" w:rsidRDefault="00852080" w:rsidP="004D0C0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852080" w:rsidRDefault="00852080" w:rsidP="004D0C0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4"/>
        </w:smartTagPr>
        <w:r>
          <w:rPr>
            <w:rFonts w:ascii="Times New Roman" w:hAnsi="Times New Roman"/>
            <w:sz w:val="24"/>
          </w:rPr>
          <w:t>20:04:13:01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Conditions of license.</w:t>
      </w:r>
    </w:p>
    <w:p w:rsidR="00852080" w:rsidRDefault="00852080" w:rsidP="004D0C0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20:04:13:02 to 20:04:13:04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852080" w:rsidRDefault="00852080" w:rsidP="004D0C0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20:04:13:05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Totalizator equipment required.</w:t>
      </w:r>
    </w:p>
    <w:p w:rsidR="00852080" w:rsidRDefault="00852080" w:rsidP="004D0C0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20:04:13:06 to 20:04:13:11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852080" w:rsidRDefault="00852080" w:rsidP="004D0C0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20:04:13:12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Transferred.</w:t>
      </w:r>
    </w:p>
    <w:p w:rsidR="00852080" w:rsidRDefault="00852080" w:rsidP="004D0C0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20:04:13:13 to 20:04:13:22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852080" w:rsidRDefault="00852080" w:rsidP="004D0C0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20:04:13:23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Penalty for failure to comply with rules.</w:t>
      </w:r>
    </w:p>
    <w:p w:rsidR="00852080" w:rsidRDefault="00852080" w:rsidP="004D0C0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20:04:13:24 to 20:04:25.01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852080" w:rsidRDefault="00852080" w:rsidP="004D0C0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20:04:13:26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Information required for application for licenses.</w:t>
      </w:r>
    </w:p>
    <w:p w:rsidR="00852080" w:rsidRDefault="00852080" w:rsidP="004D0C0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4"/>
        </w:smartTagPr>
        <w:r>
          <w:rPr>
            <w:rFonts w:ascii="Times New Roman" w:hAnsi="Times New Roman"/>
            <w:sz w:val="24"/>
          </w:rPr>
          <w:t>20:04:13:27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Payment of license fees.</w:t>
      </w:r>
    </w:p>
    <w:p w:rsidR="00852080" w:rsidRDefault="00852080" w:rsidP="004D0C0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20:04:13:28 to 20:04:13:30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852080" w:rsidRDefault="00852080" w:rsidP="004D0C0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20:04:13:31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Applications for licenses to participate in racing.</w:t>
      </w:r>
    </w:p>
    <w:p w:rsidR="00852080" w:rsidRDefault="00852080" w:rsidP="004D0C08">
      <w:pPr>
        <w:pStyle w:val="BodyText2"/>
        <w:ind w:left="3744" w:hanging="3744"/>
        <w:jc w:val="both"/>
      </w:pPr>
      <w:r>
        <w:t>20:04:13:31.01</w:t>
      </w:r>
      <w:r>
        <w:tab/>
      </w:r>
      <w:r>
        <w:tab/>
      </w:r>
      <w:r>
        <w:tab/>
      </w:r>
      <w:r>
        <w:tab/>
      </w:r>
      <w:r>
        <w:tab/>
      </w:r>
      <w:r>
        <w:tab/>
        <w:t>License application through Association of Racing Commissioners International.</w:t>
      </w:r>
    </w:p>
    <w:p w:rsidR="00852080" w:rsidRDefault="00852080" w:rsidP="004D0C0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20:04:13:32 to 20:04:13:38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852080" w:rsidRDefault="00852080" w:rsidP="004D0C0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20:04:13:39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Grounds for refusal of license.</w:t>
      </w:r>
    </w:p>
    <w:p w:rsidR="00852080" w:rsidRDefault="00852080" w:rsidP="004D0C0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20:04:13:40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License applications to be filled out and signed.</w:t>
      </w:r>
    </w:p>
    <w:p w:rsidR="00852080" w:rsidRDefault="00852080" w:rsidP="004D0C0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20:04:13:40.01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852080" w:rsidRDefault="00852080" w:rsidP="004D0C0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4"/>
        </w:smartTagPr>
        <w:r>
          <w:rPr>
            <w:rFonts w:ascii="Times New Roman" w:hAnsi="Times New Roman"/>
            <w:sz w:val="24"/>
          </w:rPr>
          <w:t>20:04:13:41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Delay, omissions, or false information on license applications.</w:t>
      </w:r>
    </w:p>
    <w:p w:rsidR="00852080" w:rsidRDefault="00852080" w:rsidP="004D0C0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20:04:13:42 to 20:04:13:44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852080" w:rsidRDefault="00852080" w:rsidP="004D0C0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20:04:13:45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License fee schedule.</w:t>
      </w:r>
    </w:p>
    <w:p w:rsidR="00852080" w:rsidRDefault="00852080" w:rsidP="004D0C08">
      <w:pPr>
        <w:pStyle w:val="BodyText2"/>
        <w:jc w:val="both"/>
      </w:pPr>
      <w:r>
        <w:t>20:04:13:46 to 20:04:13:91</w:t>
      </w:r>
      <w:r>
        <w:tab/>
      </w:r>
      <w:r>
        <w:tab/>
      </w:r>
      <w:r>
        <w:tab/>
      </w:r>
      <w:r>
        <w:tab/>
        <w:t>Repealed.</w:t>
      </w:r>
    </w:p>
    <w:p w:rsidR="00852080" w:rsidRDefault="00852080" w:rsidP="004D0C08">
      <w:pPr>
        <w:pStyle w:val="BodyText2"/>
        <w:jc w:val="both"/>
      </w:pPr>
      <w:r>
        <w:t>20:04:13:92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Reserved</w:t>
      </w:r>
    </w:p>
    <w:p w:rsidR="00852080" w:rsidRDefault="00852080" w:rsidP="004D0C0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20:04:13:92.01 to 20:04:13:94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852080" w:rsidRDefault="00852080" w:rsidP="004D0C0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20:04:13:95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Reserved.</w:t>
      </w:r>
    </w:p>
    <w:p w:rsidR="00852080" w:rsidRDefault="00852080" w:rsidP="004D0C0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20:04:13:95.01 to 20:04:13:100</w:t>
      </w:r>
      <w:r>
        <w:rPr>
          <w:rFonts w:ascii="Times New Roman" w:hAnsi="Times New Roman"/>
          <w:sz w:val="24"/>
        </w:rPr>
        <w:tab/>
        <w:t>Repealed.</w:t>
      </w:r>
    </w:p>
    <w:p w:rsidR="00852080" w:rsidRDefault="00852080" w:rsidP="004D0C0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52080" w:rsidRDefault="00852080" w:rsidP="004D0C0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52080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C08"/>
    <w:rsid w:val="0004740F"/>
    <w:rsid w:val="001164E4"/>
    <w:rsid w:val="0014271E"/>
    <w:rsid w:val="0015669C"/>
    <w:rsid w:val="00182573"/>
    <w:rsid w:val="00185BA7"/>
    <w:rsid w:val="002856D5"/>
    <w:rsid w:val="002A3042"/>
    <w:rsid w:val="002C0829"/>
    <w:rsid w:val="002E36CA"/>
    <w:rsid w:val="002F0F7A"/>
    <w:rsid w:val="003768A5"/>
    <w:rsid w:val="00381BB5"/>
    <w:rsid w:val="003F49BF"/>
    <w:rsid w:val="00494957"/>
    <w:rsid w:val="004D0C08"/>
    <w:rsid w:val="004F3000"/>
    <w:rsid w:val="0054032E"/>
    <w:rsid w:val="00560E0E"/>
    <w:rsid w:val="00575ED3"/>
    <w:rsid w:val="005D2FF9"/>
    <w:rsid w:val="00613B40"/>
    <w:rsid w:val="00632B6F"/>
    <w:rsid w:val="0069544A"/>
    <w:rsid w:val="00696AA7"/>
    <w:rsid w:val="006D479B"/>
    <w:rsid w:val="00776B3D"/>
    <w:rsid w:val="00790AC6"/>
    <w:rsid w:val="007F41FB"/>
    <w:rsid w:val="00852080"/>
    <w:rsid w:val="00886225"/>
    <w:rsid w:val="00887600"/>
    <w:rsid w:val="008F2D5C"/>
    <w:rsid w:val="00902683"/>
    <w:rsid w:val="009A747B"/>
    <w:rsid w:val="009F4D61"/>
    <w:rsid w:val="00A11D01"/>
    <w:rsid w:val="00A22050"/>
    <w:rsid w:val="00A53871"/>
    <w:rsid w:val="00A56A55"/>
    <w:rsid w:val="00A74122"/>
    <w:rsid w:val="00AE3709"/>
    <w:rsid w:val="00B36190"/>
    <w:rsid w:val="00B741A0"/>
    <w:rsid w:val="00B75032"/>
    <w:rsid w:val="00B953EE"/>
    <w:rsid w:val="00B95608"/>
    <w:rsid w:val="00BD1496"/>
    <w:rsid w:val="00BF6641"/>
    <w:rsid w:val="00D71F5B"/>
    <w:rsid w:val="00DC0E74"/>
    <w:rsid w:val="00EC1512"/>
    <w:rsid w:val="00EE4E85"/>
    <w:rsid w:val="00F17D7E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C08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4D0C08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ind w:left="3312" w:hanging="3312"/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D0C0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184</Words>
  <Characters>1050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2011-12-04T17:18:00Z</dcterms:created>
  <dcterms:modified xsi:type="dcterms:W3CDTF">2011-12-04T17:19:00Z</dcterms:modified>
</cp:coreProperties>
</file>