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C57" w:rsidRDefault="00C04C57" w:rsidP="00083A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</w:rPr>
      </w:pPr>
      <w:r>
        <w:rPr>
          <w:b/>
          <w:sz w:val="24"/>
        </w:rPr>
        <w:t>CHAPTER 20:</w:t>
      </w:r>
      <w:smartTag w:uri="urn:schemas-microsoft-com:office:smarttags" w:element="time">
        <w:smartTagPr>
          <w:attr w:name="Hour" w:val="16"/>
          <w:attr w:name="Minute" w:val="14"/>
        </w:smartTagPr>
        <w:r>
          <w:rPr>
            <w:b/>
            <w:sz w:val="24"/>
          </w:rPr>
          <w:t>04:14</w:t>
        </w:r>
      </w:smartTag>
    </w:p>
    <w:p w:rsidR="00C04C57" w:rsidRDefault="00C04C57" w:rsidP="00083A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</w:rPr>
      </w:pPr>
    </w:p>
    <w:p w:rsidR="00C04C57" w:rsidRDefault="00C04C57" w:rsidP="00083A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</w:rPr>
      </w:pPr>
      <w:r>
        <w:rPr>
          <w:b/>
          <w:sz w:val="24"/>
        </w:rPr>
        <w:t>RULES OF THE GREYHOUND RACE</w:t>
      </w:r>
    </w:p>
    <w:p w:rsidR="00C04C57" w:rsidRDefault="00C04C57" w:rsidP="00083A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</w:rPr>
      </w:pPr>
    </w:p>
    <w:p w:rsidR="00C04C57" w:rsidRDefault="00C04C57" w:rsidP="00083A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</w:rPr>
      </w:pPr>
    </w:p>
    <w:p w:rsidR="00C04C57" w:rsidRDefault="00C04C57" w:rsidP="00083A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Section</w:t>
      </w:r>
    </w:p>
    <w:p w:rsidR="00C04C57" w:rsidRDefault="00C04C57" w:rsidP="00083A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Hour" w:val="20"/>
          <w:attr w:name="Minute" w:val="4"/>
        </w:smartTagPr>
        <w:r>
          <w:rPr>
            <w:sz w:val="24"/>
          </w:rPr>
          <w:t>20:04:14:01</w:t>
        </w:r>
      </w:smartTag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Reserved.</w:t>
      </w:r>
    </w:p>
    <w:p w:rsidR="00C04C57" w:rsidRDefault="00C04C57" w:rsidP="00083A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20:04:14:01.01 to 20:04:14:01.12</w:t>
      </w:r>
      <w:r>
        <w:rPr>
          <w:sz w:val="24"/>
        </w:rPr>
        <w:tab/>
        <w:t>Repealed.</w:t>
      </w:r>
    </w:p>
    <w:p w:rsidR="00C04C57" w:rsidRDefault="00C04C57" w:rsidP="00083A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20:04:14:01.13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Types of races.</w:t>
      </w:r>
    </w:p>
    <w:p w:rsidR="00C04C57" w:rsidRDefault="00C04C57" w:rsidP="00083A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20:04:14:02 to 20:04:14:26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Repealed.</w:t>
      </w:r>
    </w:p>
    <w:p w:rsidR="00C04C57" w:rsidRDefault="00C04C57" w:rsidP="00083A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20:04:14:27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Reserved.</w:t>
      </w:r>
    </w:p>
    <w:p w:rsidR="00C04C57" w:rsidRDefault="00C04C57" w:rsidP="00083A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20:04:14:27.01 to 20:04:14:27.04</w:t>
      </w:r>
      <w:r>
        <w:rPr>
          <w:sz w:val="24"/>
        </w:rPr>
        <w:tab/>
        <w:t>Repealed.</w:t>
      </w:r>
    </w:p>
    <w:p w:rsidR="00C04C57" w:rsidRDefault="00C04C57" w:rsidP="00083A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20:04:14:28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Transferred.</w:t>
      </w:r>
    </w:p>
    <w:p w:rsidR="00C04C57" w:rsidRDefault="00C04C57" w:rsidP="00083A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20:04:14:29 to 20:04:14:34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Repealed.</w:t>
      </w:r>
    </w:p>
    <w:p w:rsidR="00C04C57" w:rsidRDefault="00C04C57" w:rsidP="00083A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20:04:14:35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Reserved.</w:t>
      </w:r>
    </w:p>
    <w:p w:rsidR="00C04C57" w:rsidRDefault="00C04C57" w:rsidP="00083A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20:04:14:35.01 to 20:04:14:45</w:t>
      </w:r>
      <w:r>
        <w:rPr>
          <w:sz w:val="24"/>
        </w:rPr>
        <w:tab/>
      </w:r>
      <w:r>
        <w:rPr>
          <w:sz w:val="24"/>
        </w:rPr>
        <w:tab/>
        <w:t>Repealed.</w:t>
      </w:r>
    </w:p>
    <w:p w:rsidR="00C04C57" w:rsidRDefault="00C04C57" w:rsidP="00083A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20:04:14:46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Reserved.</w:t>
      </w:r>
    </w:p>
    <w:p w:rsidR="00C04C57" w:rsidRDefault="00C04C57" w:rsidP="00083A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20:04:14:46.01 and 20:04:14:79</w:t>
      </w:r>
      <w:r>
        <w:rPr>
          <w:sz w:val="24"/>
        </w:rPr>
        <w:tab/>
        <w:t>Repealed.</w:t>
      </w:r>
    </w:p>
    <w:p w:rsidR="00C04C57" w:rsidRDefault="00C04C57" w:rsidP="00083A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  <w:rPr>
          <w:sz w:val="24"/>
        </w:rPr>
      </w:pPr>
      <w:r>
        <w:rPr>
          <w:sz w:val="24"/>
        </w:rPr>
        <w:t>20:04:14:80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Reserved.</w:t>
      </w:r>
    </w:p>
    <w:p w:rsidR="00C04C57" w:rsidRDefault="00C04C57" w:rsidP="00083A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  <w:rPr>
          <w:sz w:val="24"/>
        </w:rPr>
      </w:pPr>
      <w:r>
        <w:rPr>
          <w:sz w:val="24"/>
        </w:rPr>
        <w:t>20:04:14:80.01 to 20:04:14:82</w:t>
      </w:r>
      <w:r>
        <w:rPr>
          <w:sz w:val="24"/>
        </w:rPr>
        <w:tab/>
      </w:r>
      <w:r>
        <w:rPr>
          <w:sz w:val="24"/>
        </w:rPr>
        <w:tab/>
        <w:t>Repealed.</w:t>
      </w:r>
    </w:p>
    <w:p w:rsidR="00C04C57" w:rsidRDefault="00C04C57" w:rsidP="00083A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  <w:rPr>
          <w:sz w:val="24"/>
        </w:rPr>
      </w:pPr>
      <w:r>
        <w:rPr>
          <w:sz w:val="24"/>
        </w:rPr>
        <w:t>20:04:14:83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Reserved.</w:t>
      </w:r>
    </w:p>
    <w:p w:rsidR="00C04C57" w:rsidRDefault="00C04C57" w:rsidP="00083A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  <w:rPr>
          <w:sz w:val="24"/>
        </w:rPr>
      </w:pPr>
      <w:r>
        <w:rPr>
          <w:sz w:val="24"/>
        </w:rPr>
        <w:t>20:04:14:83.01 to 20:04:14:90</w:t>
      </w:r>
      <w:r>
        <w:rPr>
          <w:sz w:val="24"/>
        </w:rPr>
        <w:tab/>
      </w:r>
      <w:r>
        <w:rPr>
          <w:sz w:val="24"/>
        </w:rPr>
        <w:tab/>
        <w:t>Repealed.</w:t>
      </w:r>
    </w:p>
    <w:p w:rsidR="00C04C57" w:rsidRDefault="00C04C57" w:rsidP="00083A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  <w:rPr>
          <w:sz w:val="24"/>
        </w:rPr>
      </w:pPr>
      <w:r>
        <w:rPr>
          <w:sz w:val="24"/>
        </w:rPr>
        <w:t>20:04:14:91 and 20:04:14:92</w:t>
      </w:r>
      <w:r>
        <w:rPr>
          <w:sz w:val="24"/>
        </w:rPr>
        <w:tab/>
      </w:r>
      <w:r>
        <w:rPr>
          <w:sz w:val="24"/>
        </w:rPr>
        <w:tab/>
        <w:t>Transferred.</w:t>
      </w:r>
    </w:p>
    <w:p w:rsidR="00C04C57" w:rsidRDefault="00C04C57" w:rsidP="00083A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  <w:rPr>
          <w:sz w:val="24"/>
        </w:rPr>
      </w:pPr>
      <w:r>
        <w:rPr>
          <w:sz w:val="24"/>
        </w:rPr>
        <w:t>20:04:14:93 to 20:04:14:97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Repealed.</w:t>
      </w:r>
    </w:p>
    <w:p w:rsidR="00C04C57" w:rsidRDefault="00C04C57" w:rsidP="00083A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  <w:rPr>
          <w:sz w:val="24"/>
        </w:rPr>
      </w:pPr>
      <w:r>
        <w:rPr>
          <w:sz w:val="24"/>
        </w:rPr>
        <w:t xml:space="preserve">20:04:14:98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Reserved.</w:t>
      </w:r>
    </w:p>
    <w:p w:rsidR="00C04C57" w:rsidRDefault="00C04C57" w:rsidP="00083A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  <w:rPr>
          <w:sz w:val="24"/>
        </w:rPr>
      </w:pPr>
      <w:r>
        <w:rPr>
          <w:sz w:val="24"/>
        </w:rPr>
        <w:t>20:04:14:98.01 to 20:04:14:99</w:t>
      </w:r>
      <w:r>
        <w:rPr>
          <w:sz w:val="24"/>
        </w:rPr>
        <w:tab/>
      </w:r>
      <w:r>
        <w:rPr>
          <w:sz w:val="24"/>
        </w:rPr>
        <w:tab/>
        <w:t>Repealed.</w:t>
      </w:r>
    </w:p>
    <w:p w:rsidR="00C04C57" w:rsidRDefault="00C04C57" w:rsidP="00083A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p w:rsidR="00C04C57" w:rsidRDefault="00C04C57" w:rsidP="00083A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sectPr w:rsidR="00C04C57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3AE5"/>
    <w:rsid w:val="0004740F"/>
    <w:rsid w:val="00083AE5"/>
    <w:rsid w:val="001164E4"/>
    <w:rsid w:val="0014271E"/>
    <w:rsid w:val="0015669C"/>
    <w:rsid w:val="00182573"/>
    <w:rsid w:val="00185BA7"/>
    <w:rsid w:val="002856D5"/>
    <w:rsid w:val="002A3042"/>
    <w:rsid w:val="002C0829"/>
    <w:rsid w:val="002E36CA"/>
    <w:rsid w:val="002F0F7A"/>
    <w:rsid w:val="003768A5"/>
    <w:rsid w:val="00381BB5"/>
    <w:rsid w:val="003F49BF"/>
    <w:rsid w:val="00494957"/>
    <w:rsid w:val="004F3000"/>
    <w:rsid w:val="0054032E"/>
    <w:rsid w:val="00560E0E"/>
    <w:rsid w:val="00575ED3"/>
    <w:rsid w:val="005D2FF9"/>
    <w:rsid w:val="00613B40"/>
    <w:rsid w:val="00632B6F"/>
    <w:rsid w:val="0069544A"/>
    <w:rsid w:val="00696AA7"/>
    <w:rsid w:val="006D479B"/>
    <w:rsid w:val="00776B3D"/>
    <w:rsid w:val="00790AC6"/>
    <w:rsid w:val="007F41FB"/>
    <w:rsid w:val="00886225"/>
    <w:rsid w:val="00887600"/>
    <w:rsid w:val="008F2D5C"/>
    <w:rsid w:val="00902683"/>
    <w:rsid w:val="009A747B"/>
    <w:rsid w:val="009F4D61"/>
    <w:rsid w:val="00A11D01"/>
    <w:rsid w:val="00A22050"/>
    <w:rsid w:val="00A50898"/>
    <w:rsid w:val="00A53871"/>
    <w:rsid w:val="00A56A55"/>
    <w:rsid w:val="00A74122"/>
    <w:rsid w:val="00AE3709"/>
    <w:rsid w:val="00B36190"/>
    <w:rsid w:val="00B741A0"/>
    <w:rsid w:val="00B75032"/>
    <w:rsid w:val="00B953EE"/>
    <w:rsid w:val="00B95608"/>
    <w:rsid w:val="00BD1496"/>
    <w:rsid w:val="00BF6641"/>
    <w:rsid w:val="00C04C57"/>
    <w:rsid w:val="00C53EBC"/>
    <w:rsid w:val="00D71F5B"/>
    <w:rsid w:val="00DC0E74"/>
    <w:rsid w:val="00EC1512"/>
    <w:rsid w:val="00EE4E85"/>
    <w:rsid w:val="00F17D7E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AE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115</Words>
  <Characters>657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2011-12-05T18:37:00Z</dcterms:created>
  <dcterms:modified xsi:type="dcterms:W3CDTF">2011-12-05T18:37:00Z</dcterms:modified>
</cp:coreProperties>
</file>