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32"/>
          <w:attr w:name="Hour" w:val="16"/>
        </w:smartTagPr>
        <w:r>
          <w:rPr>
            <w:rFonts w:ascii="Times New Roman" w:hAnsi="Times New Roman"/>
            <w:b/>
            <w:sz w:val="24"/>
          </w:rPr>
          <w:t>04:32</w:t>
        </w:r>
      </w:smartTag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SATELLITE WAGERING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Satellite licenses.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Satellite applications.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License fees and renewals.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Contracts required.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Providing of commingled pools.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to commission of hours of operation.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Licensing of employees at satellite facilities.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20:04:32:08.01</w:t>
      </w:r>
      <w:r>
        <w:rPr>
          <w:rFonts w:ascii="Times New Roman" w:hAnsi="Times New Roman"/>
          <w:sz w:val="24"/>
        </w:rPr>
        <w:tab/>
        <w:t>Employee wagering on site prohibited.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of satellite facility.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Approval of transmission method.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Separate transmission of data.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Satellite facility transactions to be maintained as separate account.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Testing of satellite equipment.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Availability of replacement equipment.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Licensee responsible for reporting delays.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20:04:32:16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Display post times.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Availability of official daily programs.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Posting of previous day's results.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Television or video monitors required.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Information to be provided.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Video display breakdown of odds.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20:04:32:22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Discovery of violations.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Patron complaints.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20:04:32:24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Patron disputes.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20:04:32:25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Satellite wagering procedures.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20:04:32:26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Tournaments -- Prior approval of executive secretary needed.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20:04:32:27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Tournaments -- Statement to executive secretary.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20:04:32:28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Licensee may determine purse in tournaments.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20:04:32:29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Amount retained by licensee in tournaments.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20:04:32:30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 to commission in tournaments.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20:04:32:31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Pari-mutuel ticket.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20:04:32:32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Sale</w:t>
          </w:r>
        </w:smartTag>
      </w:smartTag>
      <w:r>
        <w:rPr>
          <w:rFonts w:ascii="Times New Roman" w:hAnsi="Times New Roman"/>
          <w:sz w:val="24"/>
        </w:rPr>
        <w:t xml:space="preserve"> of pari-mutuel tickets.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20:04:32:33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Wrong ticket claims.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20:04:32:34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Surrender of pari-mutuel tickets required.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20:04:32:35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20:04:32:36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Displaying of ticket cashing procedures.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20:04:32:37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Handle reports required.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20:04:32:38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Payment of fees and deductions to the commission -- Time frames.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20:04:32:39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Failure to file -- Penalties.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20:04:32:40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 of moneys between host tracks and satellite provider.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20:04:32:41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Accounting records.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20:04:32:42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 retention -- Noncompliance.</w:t>
      </w: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F6883" w:rsidRDefault="00DF6883" w:rsidP="00A25B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F6883" w:rsidSect="00DF688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67DF8"/>
    <w:rsid w:val="008B4366"/>
    <w:rsid w:val="00912D30"/>
    <w:rsid w:val="00930C91"/>
    <w:rsid w:val="009803DA"/>
    <w:rsid w:val="00A25B63"/>
    <w:rsid w:val="00A37C8E"/>
    <w:rsid w:val="00BD2CC9"/>
    <w:rsid w:val="00C07185"/>
    <w:rsid w:val="00C6577A"/>
    <w:rsid w:val="00DF6883"/>
    <w:rsid w:val="00E93369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6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310</Words>
  <Characters>1773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20:04:32</dc:title>
  <dc:subject/>
  <dc:creator>lrpr13879</dc:creator>
  <cp:keywords/>
  <dc:description/>
  <cp:lastModifiedBy>Pirnat, Marge</cp:lastModifiedBy>
  <cp:revision>4</cp:revision>
  <dcterms:created xsi:type="dcterms:W3CDTF">2004-06-15T20:06:00Z</dcterms:created>
  <dcterms:modified xsi:type="dcterms:W3CDTF">2013-01-25T14:00:00Z</dcterms:modified>
</cp:coreProperties>
</file>