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b/>
            <w:sz w:val="24"/>
          </w:rPr>
          <w:t>06:01</w:t>
        </w:r>
      </w:smartTag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penalty amount.</w:t>
      </w: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good standing.</w:t>
      </w: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denial of license.</w:t>
      </w: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keeping.</w:t>
      </w: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20:06:01:05.01</w:t>
      </w:r>
      <w:r>
        <w:rPr>
          <w:rFonts w:ascii="Times New Roman" w:hAnsi="Times New Roman"/>
          <w:sz w:val="24"/>
        </w:rPr>
        <w:tab/>
        <w:t>Records to be maintained by producers.</w:t>
      </w: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of insurers providing security for judgments.</w:t>
      </w: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of foreign insurers.</w:t>
      </w: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408F7" w:rsidRDefault="00A408F7" w:rsidP="009E61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408F7" w:rsidSect="00A40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1794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E61D0"/>
    <w:rsid w:val="00A04525"/>
    <w:rsid w:val="00A408F7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D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</Words>
  <Characters>353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20:06:01</dc:title>
  <dc:subject/>
  <dc:creator>lrpr15454</dc:creator>
  <cp:keywords/>
  <dc:description/>
  <cp:lastModifiedBy>lrpr14533</cp:lastModifiedBy>
  <cp:revision>2</cp:revision>
  <dcterms:created xsi:type="dcterms:W3CDTF">2004-06-08T16:36:00Z</dcterms:created>
  <dcterms:modified xsi:type="dcterms:W3CDTF">2004-07-15T21:52:00Z</dcterms:modified>
</cp:coreProperties>
</file>