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F5" w:rsidRDefault="003E6FF5" w:rsidP="00553C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b/>
            <w:sz w:val="24"/>
          </w:rPr>
          <w:t>06:02</w:t>
        </w:r>
      </w:smartTag>
    </w:p>
    <w:p w:rsidR="003E6FF5" w:rsidRDefault="003E6FF5" w:rsidP="00553C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E6FF5" w:rsidRDefault="003E6FF5" w:rsidP="00553C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INDIVIDUAL RISK PREMIUM</w:t>
      </w:r>
    </w:p>
    <w:p w:rsidR="003E6FF5" w:rsidRDefault="003E6FF5" w:rsidP="00553C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4, effective July 27, 1980.)</w:t>
      </w:r>
    </w:p>
    <w:p w:rsidR="003E6FF5" w:rsidRDefault="003E6FF5" w:rsidP="00553C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E6FF5" w:rsidRDefault="003E6FF5" w:rsidP="00553C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E6FF5" w:rsidSect="003E6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3E6FF5"/>
    <w:rsid w:val="004E2C32"/>
    <w:rsid w:val="00553C7D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7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20:06:02</dc:title>
  <dc:subject/>
  <dc:creator>lrpr15454</dc:creator>
  <cp:keywords/>
  <dc:description/>
  <cp:lastModifiedBy>lrpr15454</cp:lastModifiedBy>
  <cp:revision>1</cp:revision>
  <dcterms:created xsi:type="dcterms:W3CDTF">2004-06-08T16:41:00Z</dcterms:created>
  <dcterms:modified xsi:type="dcterms:W3CDTF">2004-06-08T16:41:00Z</dcterms:modified>
</cp:coreProperties>
</file>