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E8" w:rsidRPr="002D59A0" w:rsidRDefault="001204E8" w:rsidP="00AB4F1E">
      <w:pPr>
        <w:pStyle w:val="BodyText"/>
        <w:tabs>
          <w:tab w:val="clear" w:pos="810"/>
          <w:tab w:val="left" w:pos="864"/>
        </w:tabs>
        <w:jc w:val="center"/>
        <w:rPr>
          <w:rFonts w:ascii="Times New Roman" w:hAnsi="Times New Roman"/>
          <w:b/>
          <w:sz w:val="24"/>
        </w:rPr>
      </w:pPr>
      <w:r w:rsidRPr="002D59A0">
        <w:rPr>
          <w:rFonts w:ascii="Times New Roman" w:hAnsi="Times New Roman"/>
          <w:b/>
          <w:sz w:val="24"/>
        </w:rPr>
        <w:t>CHAPTER 20:06:41</w:t>
      </w:r>
    </w:p>
    <w:p w:rsidR="001204E8" w:rsidRPr="002D59A0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1204E8" w:rsidRPr="002D59A0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2D59A0">
        <w:rPr>
          <w:b/>
        </w:rPr>
        <w:t>HIPAA RULES -- SMALL EMPLOYER</w:t>
      </w:r>
    </w:p>
    <w:p w:rsidR="001204E8" w:rsidRPr="001B4266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204E8" w:rsidRPr="001B4266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204E8" w:rsidRPr="001B4266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B4266">
        <w:t>Section</w:t>
      </w:r>
    </w:p>
    <w:p w:rsidR="001204E8" w:rsidRPr="001B4266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B4266">
        <w:t>20:06:41:01</w:t>
      </w:r>
      <w:r w:rsidRPr="001B4266">
        <w:tab/>
      </w:r>
      <w:r w:rsidRPr="001B4266">
        <w:tab/>
      </w:r>
      <w:r>
        <w:t>Repealed.</w:t>
      </w:r>
    </w:p>
    <w:p w:rsidR="001204E8" w:rsidRPr="001B4266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B4266">
        <w:t>20:06:41:02</w:t>
      </w:r>
      <w:r w:rsidRPr="001B4266">
        <w:tab/>
      </w:r>
      <w:r w:rsidRPr="001B4266">
        <w:tab/>
      </w:r>
      <w:r>
        <w:t>Repealed</w:t>
      </w:r>
      <w:r w:rsidRPr="001B4266">
        <w:t>.</w:t>
      </w:r>
    </w:p>
    <w:p w:rsidR="001204E8" w:rsidRPr="001B4266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58" w:hanging="1872"/>
      </w:pPr>
      <w:r w:rsidRPr="001B4266">
        <w:t>20:06:41:03</w:t>
      </w:r>
      <w:r w:rsidRPr="001B4266">
        <w:tab/>
      </w:r>
      <w:r w:rsidRPr="001B4266">
        <w:tab/>
      </w:r>
      <w:r>
        <w:t>Repealed.</w:t>
      </w:r>
    </w:p>
    <w:p w:rsidR="001204E8" w:rsidRPr="001B4266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58" w:hanging="1872"/>
      </w:pPr>
      <w:r w:rsidRPr="001B4266">
        <w:t>20:06:41:04</w:t>
      </w:r>
      <w:r w:rsidRPr="001B4266">
        <w:tab/>
      </w:r>
      <w:r w:rsidRPr="001B4266">
        <w:tab/>
      </w:r>
      <w:r>
        <w:t>Repealed</w:t>
      </w:r>
      <w:r w:rsidRPr="001B4266">
        <w:t>.</w:t>
      </w:r>
    </w:p>
    <w:p w:rsidR="001204E8" w:rsidRPr="001B4266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58" w:hanging="1872"/>
      </w:pPr>
      <w:r w:rsidRPr="001B4266">
        <w:t>20:06:41:05</w:t>
      </w:r>
      <w:r w:rsidRPr="001B4266">
        <w:tab/>
      </w:r>
      <w:r w:rsidRPr="001B4266">
        <w:tab/>
      </w:r>
      <w:r>
        <w:t>Repealed</w:t>
      </w:r>
      <w:r w:rsidRPr="001B4266">
        <w:t>.</w:t>
      </w:r>
    </w:p>
    <w:p w:rsidR="001204E8" w:rsidRPr="001B4266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B4266">
        <w:t>20:06:41:06</w:t>
      </w:r>
      <w:r w:rsidRPr="001B4266">
        <w:tab/>
      </w:r>
      <w:r w:rsidRPr="001B4266">
        <w:tab/>
      </w:r>
      <w:r>
        <w:t>Repealed</w:t>
      </w:r>
      <w:r w:rsidRPr="001B4266">
        <w:t>.</w:t>
      </w:r>
    </w:p>
    <w:p w:rsidR="001204E8" w:rsidRPr="001B4266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1B4266">
        <w:t>20:06:41:07</w:t>
      </w:r>
      <w:r w:rsidRPr="001B4266">
        <w:tab/>
      </w:r>
      <w:r w:rsidRPr="001B4266">
        <w:tab/>
      </w:r>
      <w:r>
        <w:t>Repealed.</w:t>
      </w:r>
    </w:p>
    <w:p w:rsidR="001204E8" w:rsidRPr="001B4266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1B4266">
        <w:t>20:06:41:08</w:t>
      </w:r>
      <w:r w:rsidRPr="001B4266">
        <w:tab/>
      </w:r>
      <w:r w:rsidRPr="001B4266">
        <w:tab/>
      </w:r>
      <w:r>
        <w:t>Repealed</w:t>
      </w:r>
      <w:r w:rsidRPr="001B4266">
        <w:t>.</w:t>
      </w:r>
    </w:p>
    <w:p w:rsidR="001204E8" w:rsidRPr="001B4266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B4266">
        <w:t>20:06:41:09</w:t>
      </w:r>
      <w:r w:rsidRPr="001B4266">
        <w:tab/>
      </w:r>
      <w:r w:rsidRPr="001B4266">
        <w:tab/>
      </w:r>
      <w:r>
        <w:t>Repealed</w:t>
      </w:r>
      <w:r w:rsidRPr="001B4266">
        <w:t>.</w:t>
      </w:r>
    </w:p>
    <w:p w:rsidR="001204E8" w:rsidRPr="001B4266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B4266">
        <w:t>20:06:41:10</w:t>
      </w:r>
      <w:r w:rsidRPr="001B4266">
        <w:tab/>
      </w:r>
      <w:r w:rsidRPr="001B4266">
        <w:tab/>
      </w:r>
      <w:r>
        <w:t>Repealed</w:t>
      </w:r>
      <w:r w:rsidRPr="001B4266">
        <w:t>.</w:t>
      </w:r>
    </w:p>
    <w:p w:rsidR="001204E8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20:06:41:11</w:t>
      </w:r>
      <w:r>
        <w:tab/>
      </w:r>
      <w:r>
        <w:tab/>
        <w:t>Effective dates.</w:t>
      </w:r>
    </w:p>
    <w:p w:rsidR="001204E8" w:rsidRPr="001B4266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1204E8" w:rsidRPr="001B4266" w:rsidRDefault="001204E8" w:rsidP="00AB4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1204E8" w:rsidRPr="001B426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F1E"/>
    <w:rsid w:val="000003FE"/>
    <w:rsid w:val="00000F30"/>
    <w:rsid w:val="00002392"/>
    <w:rsid w:val="00003884"/>
    <w:rsid w:val="00003BA6"/>
    <w:rsid w:val="00004B78"/>
    <w:rsid w:val="0000683A"/>
    <w:rsid w:val="000140D8"/>
    <w:rsid w:val="00014CA0"/>
    <w:rsid w:val="00015055"/>
    <w:rsid w:val="00016084"/>
    <w:rsid w:val="0001638A"/>
    <w:rsid w:val="00016D21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055"/>
    <w:rsid w:val="000553E5"/>
    <w:rsid w:val="000555D3"/>
    <w:rsid w:val="00055D69"/>
    <w:rsid w:val="00056F8F"/>
    <w:rsid w:val="00057FD4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67BD5"/>
    <w:rsid w:val="000706BC"/>
    <w:rsid w:val="000718EA"/>
    <w:rsid w:val="00073769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459"/>
    <w:rsid w:val="0009187E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E4D77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110A9"/>
    <w:rsid w:val="00112D93"/>
    <w:rsid w:val="00113FB6"/>
    <w:rsid w:val="00115B58"/>
    <w:rsid w:val="0011667D"/>
    <w:rsid w:val="00117041"/>
    <w:rsid w:val="001170DA"/>
    <w:rsid w:val="001204E8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BA7"/>
    <w:rsid w:val="001852C2"/>
    <w:rsid w:val="00186255"/>
    <w:rsid w:val="00186C6F"/>
    <w:rsid w:val="00187822"/>
    <w:rsid w:val="00191781"/>
    <w:rsid w:val="001933DE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266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51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3FD3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6523"/>
    <w:rsid w:val="002173CD"/>
    <w:rsid w:val="00217413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2E2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3331"/>
    <w:rsid w:val="002747F3"/>
    <w:rsid w:val="00274B9E"/>
    <w:rsid w:val="00275F38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B7AE4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59A0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C78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6E3E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AD4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A42"/>
    <w:rsid w:val="00406C01"/>
    <w:rsid w:val="004102E5"/>
    <w:rsid w:val="00410DE3"/>
    <w:rsid w:val="00412934"/>
    <w:rsid w:val="00412D4C"/>
    <w:rsid w:val="0041301B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D61F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045EB"/>
    <w:rsid w:val="0051144F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2FC7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2F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850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4CE7"/>
    <w:rsid w:val="00695260"/>
    <w:rsid w:val="006A08C0"/>
    <w:rsid w:val="006A1095"/>
    <w:rsid w:val="006A156E"/>
    <w:rsid w:val="006A2AF1"/>
    <w:rsid w:val="006A2BB5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0E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3056"/>
    <w:rsid w:val="006F5161"/>
    <w:rsid w:val="006F5AE7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55FF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36541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69C"/>
    <w:rsid w:val="00753B46"/>
    <w:rsid w:val="00753E4B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12C"/>
    <w:rsid w:val="007C5561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20E1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10DD"/>
    <w:rsid w:val="00912494"/>
    <w:rsid w:val="00912796"/>
    <w:rsid w:val="0091396D"/>
    <w:rsid w:val="009144BC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6DAB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10FD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2AE4"/>
    <w:rsid w:val="009C3EDE"/>
    <w:rsid w:val="009C582C"/>
    <w:rsid w:val="009C5DF9"/>
    <w:rsid w:val="009C6762"/>
    <w:rsid w:val="009C67D4"/>
    <w:rsid w:val="009C67D8"/>
    <w:rsid w:val="009C6D23"/>
    <w:rsid w:val="009D0CD1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5F24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26B9"/>
    <w:rsid w:val="00A731B9"/>
    <w:rsid w:val="00A73EA8"/>
    <w:rsid w:val="00A74812"/>
    <w:rsid w:val="00A74AB2"/>
    <w:rsid w:val="00A75FD1"/>
    <w:rsid w:val="00A76D4F"/>
    <w:rsid w:val="00A77F1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64C"/>
    <w:rsid w:val="00A92B28"/>
    <w:rsid w:val="00A931A3"/>
    <w:rsid w:val="00A94550"/>
    <w:rsid w:val="00A959D0"/>
    <w:rsid w:val="00A9630D"/>
    <w:rsid w:val="00AA05A1"/>
    <w:rsid w:val="00AA1E14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4F1E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161"/>
    <w:rsid w:val="00B06250"/>
    <w:rsid w:val="00B0682E"/>
    <w:rsid w:val="00B06977"/>
    <w:rsid w:val="00B0719B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7BF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3D5D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091"/>
    <w:rsid w:val="00C70A2D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B1E"/>
    <w:rsid w:val="00D04EA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058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1D89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27"/>
    <w:rsid w:val="00E411F5"/>
    <w:rsid w:val="00E413D0"/>
    <w:rsid w:val="00E41F21"/>
    <w:rsid w:val="00E42129"/>
    <w:rsid w:val="00E43405"/>
    <w:rsid w:val="00E43677"/>
    <w:rsid w:val="00E4423F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45C9"/>
    <w:rsid w:val="00E75079"/>
    <w:rsid w:val="00E75285"/>
    <w:rsid w:val="00E756E3"/>
    <w:rsid w:val="00E76BA6"/>
    <w:rsid w:val="00E778EA"/>
    <w:rsid w:val="00E8173C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6377"/>
    <w:rsid w:val="00EB6670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AFD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4BF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B4F1E"/>
    <w:pPr>
      <w:tabs>
        <w:tab w:val="left" w:pos="576"/>
        <w:tab w:val="left" w:pos="810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-14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4F1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47</Words>
  <Characters>273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2014-10-21T15:30:00Z</dcterms:created>
  <dcterms:modified xsi:type="dcterms:W3CDTF">2014-10-21T15:35:00Z</dcterms:modified>
</cp:coreProperties>
</file>