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B7" w:rsidRPr="00ED3017" w:rsidRDefault="009F13B7" w:rsidP="00ED3017">
      <w:pPr>
        <w:tabs>
          <w:tab w:val="left" w:pos="576"/>
          <w:tab w:val="left" w:pos="810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  <w:jc w:val="center"/>
        <w:outlineLvl w:val="4"/>
        <w:rPr>
          <w:b/>
        </w:rPr>
      </w:pPr>
      <w:r w:rsidRPr="00ED3017">
        <w:rPr>
          <w:b/>
        </w:rPr>
        <w:t>CHAPTER 20:06:43</w:t>
      </w:r>
    </w:p>
    <w:p w:rsidR="009F13B7" w:rsidRPr="00ED3017" w:rsidRDefault="009F13B7" w:rsidP="00ED3017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</w:p>
    <w:p w:rsidR="009F13B7" w:rsidRPr="00ED3017" w:rsidRDefault="009F13B7" w:rsidP="00ED3017">
      <w:pPr>
        <w:tabs>
          <w:tab w:val="left" w:pos="576"/>
          <w:tab w:val="left" w:pos="810"/>
          <w:tab w:val="left" w:pos="864"/>
          <w:tab w:val="left" w:pos="108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  <w:jc w:val="center"/>
        <w:outlineLvl w:val="3"/>
        <w:rPr>
          <w:b/>
        </w:rPr>
      </w:pPr>
      <w:r w:rsidRPr="00ED3017">
        <w:rPr>
          <w:b/>
        </w:rPr>
        <w:t>ANNUITY MORTALITY TABLES</w:t>
      </w:r>
    </w:p>
    <w:p w:rsidR="009F13B7" w:rsidRPr="00ED3017" w:rsidRDefault="009F13B7" w:rsidP="00ED3017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</w:p>
    <w:p w:rsidR="009F13B7" w:rsidRPr="00ED3017" w:rsidRDefault="009F13B7" w:rsidP="00ED3017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</w:p>
    <w:p w:rsidR="009F13B7" w:rsidRPr="00ED3017" w:rsidRDefault="009F13B7" w:rsidP="00ED3017">
      <w:pPr>
        <w:tabs>
          <w:tab w:val="left" w:pos="576"/>
          <w:tab w:val="left" w:pos="810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  <w:tab w:val="left" w:pos="6768"/>
          <w:tab w:val="left" w:pos="7488"/>
          <w:tab w:val="left" w:pos="8640"/>
          <w:tab w:val="left" w:pos="9360"/>
        </w:tabs>
        <w:ind w:left="-14"/>
        <w:outlineLvl w:val="0"/>
      </w:pPr>
      <w:r w:rsidRPr="00ED3017">
        <w:t>Section</w:t>
      </w:r>
    </w:p>
    <w:p w:rsidR="009F13B7" w:rsidRPr="00ED3017" w:rsidRDefault="009F13B7" w:rsidP="00ED3017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ED3017">
        <w:t>20:06:43:01</w:t>
      </w:r>
      <w:r w:rsidRPr="00ED3017">
        <w:tab/>
      </w:r>
      <w:r w:rsidRPr="00ED3017">
        <w:tab/>
        <w:t>Definitions.</w:t>
      </w:r>
    </w:p>
    <w:p w:rsidR="009F13B7" w:rsidRPr="00ED3017" w:rsidRDefault="009F13B7" w:rsidP="00ED3017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ED3017">
        <w:t>20:06:43:02</w:t>
      </w:r>
      <w:r w:rsidRPr="00ED3017">
        <w:tab/>
      </w:r>
      <w:r w:rsidRPr="00ED3017">
        <w:tab/>
        <w:t>Individual annuity or pure endowment contracts.</w:t>
      </w:r>
    </w:p>
    <w:p w:rsidR="009F13B7" w:rsidRPr="00ED3017" w:rsidRDefault="009F13B7" w:rsidP="00ED3017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ED3017">
        <w:t>20:06:43:02.01</w:t>
      </w:r>
      <w:r w:rsidRPr="00ED3017">
        <w:tab/>
        <w:t>Application of the 2012 IAR Mortality Table.</w:t>
      </w:r>
    </w:p>
    <w:p w:rsidR="009F13B7" w:rsidRPr="00ED3017" w:rsidRDefault="009F13B7" w:rsidP="00ED3017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ED3017">
        <w:t>20:06:43:03</w:t>
      </w:r>
      <w:r w:rsidRPr="00ED3017">
        <w:tab/>
      </w:r>
      <w:r w:rsidRPr="00ED3017">
        <w:tab/>
        <w:t>Group annuity or pure endowment contracts.</w:t>
      </w:r>
    </w:p>
    <w:p w:rsidR="009F13B7" w:rsidRPr="00ED3017" w:rsidRDefault="009F13B7" w:rsidP="00ED3017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ED3017">
        <w:t>20:06:43:04</w:t>
      </w:r>
      <w:r w:rsidRPr="00ED3017">
        <w:tab/>
      </w:r>
      <w:r w:rsidRPr="00ED3017">
        <w:tab/>
        <w:t>Application of the 1994 GAR Table.</w:t>
      </w:r>
    </w:p>
    <w:p w:rsidR="009F13B7" w:rsidRPr="00ED3017" w:rsidRDefault="009F13B7" w:rsidP="00ED3017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ED3017">
        <w:t>Appendix A</w:t>
      </w:r>
      <w:r w:rsidRPr="00ED3017">
        <w:tab/>
      </w:r>
      <w:r w:rsidRPr="00ED3017">
        <w:tab/>
        <w:t>2012 IAM Period Table, Female.</w:t>
      </w:r>
    </w:p>
    <w:p w:rsidR="009F13B7" w:rsidRPr="00ED3017" w:rsidRDefault="009F13B7" w:rsidP="00ED3017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ED3017">
        <w:t>Appendix B</w:t>
      </w:r>
      <w:r w:rsidRPr="00ED3017">
        <w:tab/>
      </w:r>
      <w:r w:rsidRPr="00ED3017">
        <w:tab/>
        <w:t>2012 IAM Period Table, Male.</w:t>
      </w:r>
    </w:p>
    <w:p w:rsidR="009F13B7" w:rsidRPr="00ED3017" w:rsidRDefault="009F13B7" w:rsidP="00ED3017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ED3017">
        <w:t>Appendix C</w:t>
      </w:r>
      <w:r w:rsidRPr="00ED3017">
        <w:tab/>
      </w:r>
      <w:r w:rsidRPr="00ED3017">
        <w:tab/>
        <w:t>Projection Scale G2, Female.</w:t>
      </w:r>
    </w:p>
    <w:p w:rsidR="009F13B7" w:rsidRPr="00ED3017" w:rsidRDefault="009F13B7" w:rsidP="00ED3017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ED3017">
        <w:t>Appendix D</w:t>
      </w:r>
      <w:r w:rsidRPr="00ED3017">
        <w:tab/>
      </w:r>
      <w:r w:rsidRPr="00ED3017">
        <w:tab/>
        <w:t>Projection Scale G2, Male.</w:t>
      </w:r>
    </w:p>
    <w:p w:rsidR="009F13B7" w:rsidRPr="00ED3017" w:rsidRDefault="009F13B7" w:rsidP="00ED3017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</w:p>
    <w:p w:rsidR="009F13B7" w:rsidRPr="00ED3017" w:rsidRDefault="009F13B7" w:rsidP="00ED3017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</w:p>
    <w:sectPr w:rsidR="009F13B7" w:rsidRPr="00ED3017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017"/>
    <w:rsid w:val="000003FE"/>
    <w:rsid w:val="00000F30"/>
    <w:rsid w:val="00002392"/>
    <w:rsid w:val="00003884"/>
    <w:rsid w:val="00003BA6"/>
    <w:rsid w:val="00003BF9"/>
    <w:rsid w:val="00004B78"/>
    <w:rsid w:val="0000683A"/>
    <w:rsid w:val="000140D8"/>
    <w:rsid w:val="00014CA0"/>
    <w:rsid w:val="00015055"/>
    <w:rsid w:val="0001556E"/>
    <w:rsid w:val="00016084"/>
    <w:rsid w:val="0001638A"/>
    <w:rsid w:val="00016D21"/>
    <w:rsid w:val="00016D8B"/>
    <w:rsid w:val="00017AAE"/>
    <w:rsid w:val="00020215"/>
    <w:rsid w:val="00020DA1"/>
    <w:rsid w:val="00021F2B"/>
    <w:rsid w:val="00023A54"/>
    <w:rsid w:val="00023A61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BA9"/>
    <w:rsid w:val="00027CBD"/>
    <w:rsid w:val="0003108E"/>
    <w:rsid w:val="0003199B"/>
    <w:rsid w:val="00032B19"/>
    <w:rsid w:val="000337BA"/>
    <w:rsid w:val="00033CD3"/>
    <w:rsid w:val="000349FC"/>
    <w:rsid w:val="00034E9B"/>
    <w:rsid w:val="000360F4"/>
    <w:rsid w:val="0003674E"/>
    <w:rsid w:val="00037474"/>
    <w:rsid w:val="00037894"/>
    <w:rsid w:val="000405C3"/>
    <w:rsid w:val="00040D73"/>
    <w:rsid w:val="0004117A"/>
    <w:rsid w:val="000414E9"/>
    <w:rsid w:val="000414F8"/>
    <w:rsid w:val="0004413C"/>
    <w:rsid w:val="0004548E"/>
    <w:rsid w:val="00045764"/>
    <w:rsid w:val="000465B4"/>
    <w:rsid w:val="000467EC"/>
    <w:rsid w:val="00047184"/>
    <w:rsid w:val="0005127E"/>
    <w:rsid w:val="0005142A"/>
    <w:rsid w:val="000538E2"/>
    <w:rsid w:val="00054447"/>
    <w:rsid w:val="00055055"/>
    <w:rsid w:val="000553E5"/>
    <w:rsid w:val="000555D3"/>
    <w:rsid w:val="00055D69"/>
    <w:rsid w:val="00056F8F"/>
    <w:rsid w:val="00057FD4"/>
    <w:rsid w:val="00061CFD"/>
    <w:rsid w:val="000622B8"/>
    <w:rsid w:val="0006266A"/>
    <w:rsid w:val="00062F75"/>
    <w:rsid w:val="00063029"/>
    <w:rsid w:val="00063527"/>
    <w:rsid w:val="00063F07"/>
    <w:rsid w:val="00065E5C"/>
    <w:rsid w:val="00066015"/>
    <w:rsid w:val="00066603"/>
    <w:rsid w:val="00066915"/>
    <w:rsid w:val="00067015"/>
    <w:rsid w:val="00067BCD"/>
    <w:rsid w:val="00067BD5"/>
    <w:rsid w:val="000706BC"/>
    <w:rsid w:val="00070BF6"/>
    <w:rsid w:val="000718EA"/>
    <w:rsid w:val="00073769"/>
    <w:rsid w:val="00074A2E"/>
    <w:rsid w:val="00075F1E"/>
    <w:rsid w:val="000763EE"/>
    <w:rsid w:val="0008016A"/>
    <w:rsid w:val="00080A8E"/>
    <w:rsid w:val="00081F16"/>
    <w:rsid w:val="000820CB"/>
    <w:rsid w:val="000829D4"/>
    <w:rsid w:val="00083345"/>
    <w:rsid w:val="0008537D"/>
    <w:rsid w:val="0008674B"/>
    <w:rsid w:val="00086AE4"/>
    <w:rsid w:val="00091459"/>
    <w:rsid w:val="0009187E"/>
    <w:rsid w:val="00091962"/>
    <w:rsid w:val="00091BDA"/>
    <w:rsid w:val="00091D72"/>
    <w:rsid w:val="0009378B"/>
    <w:rsid w:val="0009396B"/>
    <w:rsid w:val="000A07B6"/>
    <w:rsid w:val="000A1955"/>
    <w:rsid w:val="000A2D4A"/>
    <w:rsid w:val="000A407F"/>
    <w:rsid w:val="000A4B08"/>
    <w:rsid w:val="000A51E2"/>
    <w:rsid w:val="000A5664"/>
    <w:rsid w:val="000A5BF7"/>
    <w:rsid w:val="000A615F"/>
    <w:rsid w:val="000A71E4"/>
    <w:rsid w:val="000A7564"/>
    <w:rsid w:val="000B128B"/>
    <w:rsid w:val="000B210E"/>
    <w:rsid w:val="000B360A"/>
    <w:rsid w:val="000B366B"/>
    <w:rsid w:val="000B3D13"/>
    <w:rsid w:val="000B4353"/>
    <w:rsid w:val="000B43D8"/>
    <w:rsid w:val="000B4E6A"/>
    <w:rsid w:val="000B5906"/>
    <w:rsid w:val="000B69D5"/>
    <w:rsid w:val="000B6C57"/>
    <w:rsid w:val="000B7017"/>
    <w:rsid w:val="000C0390"/>
    <w:rsid w:val="000C1297"/>
    <w:rsid w:val="000C3F2B"/>
    <w:rsid w:val="000C40EC"/>
    <w:rsid w:val="000C77D4"/>
    <w:rsid w:val="000C79AC"/>
    <w:rsid w:val="000D4743"/>
    <w:rsid w:val="000D4961"/>
    <w:rsid w:val="000D5DEC"/>
    <w:rsid w:val="000D6051"/>
    <w:rsid w:val="000D639E"/>
    <w:rsid w:val="000D65A8"/>
    <w:rsid w:val="000D7E60"/>
    <w:rsid w:val="000D7F3B"/>
    <w:rsid w:val="000E0D1F"/>
    <w:rsid w:val="000E2171"/>
    <w:rsid w:val="000E33BB"/>
    <w:rsid w:val="000E39F5"/>
    <w:rsid w:val="000E3A7C"/>
    <w:rsid w:val="000E4D77"/>
    <w:rsid w:val="000E7018"/>
    <w:rsid w:val="000F1DA2"/>
    <w:rsid w:val="000F3D57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5BC4"/>
    <w:rsid w:val="00105F1D"/>
    <w:rsid w:val="00106A78"/>
    <w:rsid w:val="001110A9"/>
    <w:rsid w:val="00112D93"/>
    <w:rsid w:val="00113FB6"/>
    <w:rsid w:val="00115B58"/>
    <w:rsid w:val="0011616F"/>
    <w:rsid w:val="0011667D"/>
    <w:rsid w:val="00117041"/>
    <w:rsid w:val="001170DA"/>
    <w:rsid w:val="001210F7"/>
    <w:rsid w:val="00122464"/>
    <w:rsid w:val="00122A5F"/>
    <w:rsid w:val="00122CE2"/>
    <w:rsid w:val="00123092"/>
    <w:rsid w:val="001241EF"/>
    <w:rsid w:val="0012483A"/>
    <w:rsid w:val="001248BC"/>
    <w:rsid w:val="00124A60"/>
    <w:rsid w:val="001254C8"/>
    <w:rsid w:val="00127942"/>
    <w:rsid w:val="001301C5"/>
    <w:rsid w:val="00131110"/>
    <w:rsid w:val="0013157F"/>
    <w:rsid w:val="00131EDF"/>
    <w:rsid w:val="0013261E"/>
    <w:rsid w:val="00132639"/>
    <w:rsid w:val="00133652"/>
    <w:rsid w:val="001339C9"/>
    <w:rsid w:val="00133C6A"/>
    <w:rsid w:val="00134B20"/>
    <w:rsid w:val="00135688"/>
    <w:rsid w:val="00140ACF"/>
    <w:rsid w:val="00140C8B"/>
    <w:rsid w:val="001413DC"/>
    <w:rsid w:val="001415CF"/>
    <w:rsid w:val="00141648"/>
    <w:rsid w:val="0014178D"/>
    <w:rsid w:val="00142929"/>
    <w:rsid w:val="00142943"/>
    <w:rsid w:val="001437ED"/>
    <w:rsid w:val="00143E28"/>
    <w:rsid w:val="001443E1"/>
    <w:rsid w:val="00144F45"/>
    <w:rsid w:val="001464FC"/>
    <w:rsid w:val="00147FC2"/>
    <w:rsid w:val="001516AF"/>
    <w:rsid w:val="001525E5"/>
    <w:rsid w:val="001539AD"/>
    <w:rsid w:val="00153B5D"/>
    <w:rsid w:val="0015414D"/>
    <w:rsid w:val="0015442B"/>
    <w:rsid w:val="001549D2"/>
    <w:rsid w:val="00154F0E"/>
    <w:rsid w:val="00156B68"/>
    <w:rsid w:val="00157D00"/>
    <w:rsid w:val="0016022D"/>
    <w:rsid w:val="00160C06"/>
    <w:rsid w:val="0016114E"/>
    <w:rsid w:val="001617BD"/>
    <w:rsid w:val="00161EFA"/>
    <w:rsid w:val="00162778"/>
    <w:rsid w:val="00162F8A"/>
    <w:rsid w:val="00162FFF"/>
    <w:rsid w:val="00163C4E"/>
    <w:rsid w:val="00165978"/>
    <w:rsid w:val="001673BF"/>
    <w:rsid w:val="00167998"/>
    <w:rsid w:val="00167B7E"/>
    <w:rsid w:val="001703BD"/>
    <w:rsid w:val="001704E5"/>
    <w:rsid w:val="00170CCF"/>
    <w:rsid w:val="001711DD"/>
    <w:rsid w:val="00171242"/>
    <w:rsid w:val="00171716"/>
    <w:rsid w:val="00171EFB"/>
    <w:rsid w:val="0017243B"/>
    <w:rsid w:val="00172790"/>
    <w:rsid w:val="00172A4A"/>
    <w:rsid w:val="00174825"/>
    <w:rsid w:val="00174A9D"/>
    <w:rsid w:val="00175111"/>
    <w:rsid w:val="0017555F"/>
    <w:rsid w:val="0017648C"/>
    <w:rsid w:val="00176DE1"/>
    <w:rsid w:val="00177F04"/>
    <w:rsid w:val="0018153E"/>
    <w:rsid w:val="001822B1"/>
    <w:rsid w:val="00182B57"/>
    <w:rsid w:val="001834B2"/>
    <w:rsid w:val="00183CE3"/>
    <w:rsid w:val="00183D93"/>
    <w:rsid w:val="00183F6C"/>
    <w:rsid w:val="001847B1"/>
    <w:rsid w:val="00184BA7"/>
    <w:rsid w:val="001852C2"/>
    <w:rsid w:val="00186255"/>
    <w:rsid w:val="00186C6F"/>
    <w:rsid w:val="00187822"/>
    <w:rsid w:val="00191781"/>
    <w:rsid w:val="001933DE"/>
    <w:rsid w:val="0019527F"/>
    <w:rsid w:val="0019567D"/>
    <w:rsid w:val="00195F30"/>
    <w:rsid w:val="0019609A"/>
    <w:rsid w:val="001965DC"/>
    <w:rsid w:val="00197229"/>
    <w:rsid w:val="001A0B73"/>
    <w:rsid w:val="001A1C19"/>
    <w:rsid w:val="001A2144"/>
    <w:rsid w:val="001A3681"/>
    <w:rsid w:val="001A3A17"/>
    <w:rsid w:val="001A5D2A"/>
    <w:rsid w:val="001A6F2C"/>
    <w:rsid w:val="001B1E38"/>
    <w:rsid w:val="001B20F1"/>
    <w:rsid w:val="001B2257"/>
    <w:rsid w:val="001B2818"/>
    <w:rsid w:val="001B317C"/>
    <w:rsid w:val="001B3616"/>
    <w:rsid w:val="001B3838"/>
    <w:rsid w:val="001B3CC4"/>
    <w:rsid w:val="001B466E"/>
    <w:rsid w:val="001B4AC6"/>
    <w:rsid w:val="001B53CB"/>
    <w:rsid w:val="001B5F0F"/>
    <w:rsid w:val="001B6048"/>
    <w:rsid w:val="001C0234"/>
    <w:rsid w:val="001C0311"/>
    <w:rsid w:val="001C17EC"/>
    <w:rsid w:val="001C2829"/>
    <w:rsid w:val="001C35CC"/>
    <w:rsid w:val="001C39E2"/>
    <w:rsid w:val="001C49BC"/>
    <w:rsid w:val="001C4C8A"/>
    <w:rsid w:val="001C4CD8"/>
    <w:rsid w:val="001C57F5"/>
    <w:rsid w:val="001D325F"/>
    <w:rsid w:val="001D3F72"/>
    <w:rsid w:val="001D4AB3"/>
    <w:rsid w:val="001D5CE2"/>
    <w:rsid w:val="001D6C70"/>
    <w:rsid w:val="001D6E20"/>
    <w:rsid w:val="001D7ABE"/>
    <w:rsid w:val="001D7CF2"/>
    <w:rsid w:val="001E0B83"/>
    <w:rsid w:val="001E0DC7"/>
    <w:rsid w:val="001E1128"/>
    <w:rsid w:val="001E2BB4"/>
    <w:rsid w:val="001E3B4E"/>
    <w:rsid w:val="001E3E4F"/>
    <w:rsid w:val="001E409E"/>
    <w:rsid w:val="001E5CE5"/>
    <w:rsid w:val="001E6175"/>
    <w:rsid w:val="001E768D"/>
    <w:rsid w:val="001F0515"/>
    <w:rsid w:val="001F0BD2"/>
    <w:rsid w:val="001F12DD"/>
    <w:rsid w:val="001F1803"/>
    <w:rsid w:val="001F1BFF"/>
    <w:rsid w:val="001F3E4B"/>
    <w:rsid w:val="001F48FC"/>
    <w:rsid w:val="001F60F9"/>
    <w:rsid w:val="001F6DB8"/>
    <w:rsid w:val="001F7847"/>
    <w:rsid w:val="002007AD"/>
    <w:rsid w:val="00200C76"/>
    <w:rsid w:val="002039DB"/>
    <w:rsid w:val="00203CD2"/>
    <w:rsid w:val="00203FD3"/>
    <w:rsid w:val="0020501A"/>
    <w:rsid w:val="0020526B"/>
    <w:rsid w:val="00205E06"/>
    <w:rsid w:val="00205E50"/>
    <w:rsid w:val="002060CF"/>
    <w:rsid w:val="00206A1E"/>
    <w:rsid w:val="00207AC5"/>
    <w:rsid w:val="002101E1"/>
    <w:rsid w:val="002104F9"/>
    <w:rsid w:val="00210DDC"/>
    <w:rsid w:val="00211575"/>
    <w:rsid w:val="00212D78"/>
    <w:rsid w:val="00215474"/>
    <w:rsid w:val="002154A1"/>
    <w:rsid w:val="00215C9F"/>
    <w:rsid w:val="00215F77"/>
    <w:rsid w:val="00216073"/>
    <w:rsid w:val="002163C1"/>
    <w:rsid w:val="00216523"/>
    <w:rsid w:val="00217294"/>
    <w:rsid w:val="002173CD"/>
    <w:rsid w:val="00217413"/>
    <w:rsid w:val="0022086D"/>
    <w:rsid w:val="00222E63"/>
    <w:rsid w:val="00224A22"/>
    <w:rsid w:val="00224F69"/>
    <w:rsid w:val="00225A73"/>
    <w:rsid w:val="002267EB"/>
    <w:rsid w:val="00226B10"/>
    <w:rsid w:val="00232287"/>
    <w:rsid w:val="00232F81"/>
    <w:rsid w:val="00232FC7"/>
    <w:rsid w:val="002332E2"/>
    <w:rsid w:val="00233AD0"/>
    <w:rsid w:val="002347EA"/>
    <w:rsid w:val="00235107"/>
    <w:rsid w:val="00237860"/>
    <w:rsid w:val="00237BEE"/>
    <w:rsid w:val="0024004E"/>
    <w:rsid w:val="00242006"/>
    <w:rsid w:val="00242541"/>
    <w:rsid w:val="00242A36"/>
    <w:rsid w:val="00243B4B"/>
    <w:rsid w:val="00243D7C"/>
    <w:rsid w:val="00243F84"/>
    <w:rsid w:val="0024484F"/>
    <w:rsid w:val="00245789"/>
    <w:rsid w:val="002459BD"/>
    <w:rsid w:val="002469E7"/>
    <w:rsid w:val="00246AE5"/>
    <w:rsid w:val="00246E9B"/>
    <w:rsid w:val="00246EB8"/>
    <w:rsid w:val="002477BC"/>
    <w:rsid w:val="002501F6"/>
    <w:rsid w:val="002526DD"/>
    <w:rsid w:val="0025652C"/>
    <w:rsid w:val="00256E98"/>
    <w:rsid w:val="00257D62"/>
    <w:rsid w:val="00260ECB"/>
    <w:rsid w:val="00261281"/>
    <w:rsid w:val="00261533"/>
    <w:rsid w:val="0026179E"/>
    <w:rsid w:val="00264A94"/>
    <w:rsid w:val="002655E4"/>
    <w:rsid w:val="00266E97"/>
    <w:rsid w:val="002674CD"/>
    <w:rsid w:val="00267791"/>
    <w:rsid w:val="00271084"/>
    <w:rsid w:val="00271C7A"/>
    <w:rsid w:val="00272D26"/>
    <w:rsid w:val="00273331"/>
    <w:rsid w:val="002747F3"/>
    <w:rsid w:val="00274B9E"/>
    <w:rsid w:val="00275F38"/>
    <w:rsid w:val="00276367"/>
    <w:rsid w:val="0027693F"/>
    <w:rsid w:val="00280704"/>
    <w:rsid w:val="002821C6"/>
    <w:rsid w:val="002831CC"/>
    <w:rsid w:val="002837CD"/>
    <w:rsid w:val="002838D1"/>
    <w:rsid w:val="00283CC6"/>
    <w:rsid w:val="002842AB"/>
    <w:rsid w:val="00284CF3"/>
    <w:rsid w:val="00285CA9"/>
    <w:rsid w:val="00285E12"/>
    <w:rsid w:val="0028670A"/>
    <w:rsid w:val="00287CD3"/>
    <w:rsid w:val="00287F91"/>
    <w:rsid w:val="00290B65"/>
    <w:rsid w:val="002910FE"/>
    <w:rsid w:val="00291567"/>
    <w:rsid w:val="00292B89"/>
    <w:rsid w:val="00292BB8"/>
    <w:rsid w:val="002954C8"/>
    <w:rsid w:val="00296088"/>
    <w:rsid w:val="002967B2"/>
    <w:rsid w:val="00296A58"/>
    <w:rsid w:val="002A0DDE"/>
    <w:rsid w:val="002A1510"/>
    <w:rsid w:val="002A1A86"/>
    <w:rsid w:val="002A293F"/>
    <w:rsid w:val="002A2BDC"/>
    <w:rsid w:val="002A2D72"/>
    <w:rsid w:val="002A4AAD"/>
    <w:rsid w:val="002A57B8"/>
    <w:rsid w:val="002B027A"/>
    <w:rsid w:val="002B0815"/>
    <w:rsid w:val="002B0C6A"/>
    <w:rsid w:val="002B1572"/>
    <w:rsid w:val="002B1739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324"/>
    <w:rsid w:val="002B6C95"/>
    <w:rsid w:val="002B763D"/>
    <w:rsid w:val="002B7AE4"/>
    <w:rsid w:val="002C075C"/>
    <w:rsid w:val="002C1653"/>
    <w:rsid w:val="002C1E86"/>
    <w:rsid w:val="002C65DC"/>
    <w:rsid w:val="002C6A0A"/>
    <w:rsid w:val="002D0201"/>
    <w:rsid w:val="002D0212"/>
    <w:rsid w:val="002D07C4"/>
    <w:rsid w:val="002D178B"/>
    <w:rsid w:val="002D282E"/>
    <w:rsid w:val="002D48C1"/>
    <w:rsid w:val="002D4E8A"/>
    <w:rsid w:val="002D6A47"/>
    <w:rsid w:val="002D6B1E"/>
    <w:rsid w:val="002D7394"/>
    <w:rsid w:val="002D7649"/>
    <w:rsid w:val="002D7EA1"/>
    <w:rsid w:val="002E28C6"/>
    <w:rsid w:val="002E3F65"/>
    <w:rsid w:val="002E4C9D"/>
    <w:rsid w:val="002E4D87"/>
    <w:rsid w:val="002E5555"/>
    <w:rsid w:val="002F1475"/>
    <w:rsid w:val="002F17BD"/>
    <w:rsid w:val="002F1A7E"/>
    <w:rsid w:val="002F24B7"/>
    <w:rsid w:val="002F2C24"/>
    <w:rsid w:val="002F2E19"/>
    <w:rsid w:val="002F3F3F"/>
    <w:rsid w:val="002F4592"/>
    <w:rsid w:val="002F6EC5"/>
    <w:rsid w:val="00303A0A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59DB"/>
    <w:rsid w:val="003179C8"/>
    <w:rsid w:val="003225AD"/>
    <w:rsid w:val="00322C84"/>
    <w:rsid w:val="00323AC5"/>
    <w:rsid w:val="00323CF7"/>
    <w:rsid w:val="00323D3C"/>
    <w:rsid w:val="00323D79"/>
    <w:rsid w:val="00324F02"/>
    <w:rsid w:val="0032564D"/>
    <w:rsid w:val="00325838"/>
    <w:rsid w:val="00326438"/>
    <w:rsid w:val="00327886"/>
    <w:rsid w:val="003301A0"/>
    <w:rsid w:val="00330679"/>
    <w:rsid w:val="00330B60"/>
    <w:rsid w:val="0033180E"/>
    <w:rsid w:val="00333AB3"/>
    <w:rsid w:val="00333B3E"/>
    <w:rsid w:val="00333EF8"/>
    <w:rsid w:val="0033413B"/>
    <w:rsid w:val="00334D5D"/>
    <w:rsid w:val="003353AF"/>
    <w:rsid w:val="003354FC"/>
    <w:rsid w:val="00335B98"/>
    <w:rsid w:val="00337134"/>
    <w:rsid w:val="00337595"/>
    <w:rsid w:val="00340054"/>
    <w:rsid w:val="00340FEC"/>
    <w:rsid w:val="003417C0"/>
    <w:rsid w:val="00341A87"/>
    <w:rsid w:val="00342390"/>
    <w:rsid w:val="003432F2"/>
    <w:rsid w:val="00343864"/>
    <w:rsid w:val="00344E1B"/>
    <w:rsid w:val="00345A29"/>
    <w:rsid w:val="003477AC"/>
    <w:rsid w:val="00347C78"/>
    <w:rsid w:val="00347E56"/>
    <w:rsid w:val="00350925"/>
    <w:rsid w:val="00350FA1"/>
    <w:rsid w:val="00352A7A"/>
    <w:rsid w:val="00356B0C"/>
    <w:rsid w:val="00357A1E"/>
    <w:rsid w:val="00361776"/>
    <w:rsid w:val="00362A3F"/>
    <w:rsid w:val="003635D5"/>
    <w:rsid w:val="00363D34"/>
    <w:rsid w:val="00364CCA"/>
    <w:rsid w:val="00365585"/>
    <w:rsid w:val="00365AF9"/>
    <w:rsid w:val="0037198E"/>
    <w:rsid w:val="003746F2"/>
    <w:rsid w:val="00374706"/>
    <w:rsid w:val="003753D5"/>
    <w:rsid w:val="00375932"/>
    <w:rsid w:val="00375C3B"/>
    <w:rsid w:val="0037770E"/>
    <w:rsid w:val="00382959"/>
    <w:rsid w:val="00382E09"/>
    <w:rsid w:val="003838A4"/>
    <w:rsid w:val="00384485"/>
    <w:rsid w:val="00384CDF"/>
    <w:rsid w:val="00385351"/>
    <w:rsid w:val="003861C3"/>
    <w:rsid w:val="00386206"/>
    <w:rsid w:val="00386C53"/>
    <w:rsid w:val="00386EDE"/>
    <w:rsid w:val="00387297"/>
    <w:rsid w:val="003876C8"/>
    <w:rsid w:val="003906A1"/>
    <w:rsid w:val="00390EB6"/>
    <w:rsid w:val="00391055"/>
    <w:rsid w:val="00394532"/>
    <w:rsid w:val="00395134"/>
    <w:rsid w:val="00395C0B"/>
    <w:rsid w:val="00396745"/>
    <w:rsid w:val="00397C99"/>
    <w:rsid w:val="00397E43"/>
    <w:rsid w:val="003A0493"/>
    <w:rsid w:val="003A04F3"/>
    <w:rsid w:val="003A070C"/>
    <w:rsid w:val="003A40CD"/>
    <w:rsid w:val="003A5A67"/>
    <w:rsid w:val="003A6E3E"/>
    <w:rsid w:val="003A7944"/>
    <w:rsid w:val="003A7DCB"/>
    <w:rsid w:val="003B0795"/>
    <w:rsid w:val="003B08DF"/>
    <w:rsid w:val="003B1945"/>
    <w:rsid w:val="003B1FA0"/>
    <w:rsid w:val="003B3145"/>
    <w:rsid w:val="003B3827"/>
    <w:rsid w:val="003B3C21"/>
    <w:rsid w:val="003B40C6"/>
    <w:rsid w:val="003B428E"/>
    <w:rsid w:val="003B4394"/>
    <w:rsid w:val="003B45BD"/>
    <w:rsid w:val="003B57ED"/>
    <w:rsid w:val="003B616B"/>
    <w:rsid w:val="003B616F"/>
    <w:rsid w:val="003B6FB0"/>
    <w:rsid w:val="003C06E7"/>
    <w:rsid w:val="003C1C58"/>
    <w:rsid w:val="003C2AC7"/>
    <w:rsid w:val="003C2D6A"/>
    <w:rsid w:val="003C3BCF"/>
    <w:rsid w:val="003C517F"/>
    <w:rsid w:val="003C6455"/>
    <w:rsid w:val="003C6ECE"/>
    <w:rsid w:val="003C6F3D"/>
    <w:rsid w:val="003D2AD4"/>
    <w:rsid w:val="003D2D83"/>
    <w:rsid w:val="003D33B2"/>
    <w:rsid w:val="003D445F"/>
    <w:rsid w:val="003D503D"/>
    <w:rsid w:val="003D63BC"/>
    <w:rsid w:val="003D6851"/>
    <w:rsid w:val="003D76ED"/>
    <w:rsid w:val="003E0671"/>
    <w:rsid w:val="003E1D54"/>
    <w:rsid w:val="003E1D7F"/>
    <w:rsid w:val="003E3B03"/>
    <w:rsid w:val="003E440A"/>
    <w:rsid w:val="003E491A"/>
    <w:rsid w:val="003E4A45"/>
    <w:rsid w:val="003E4B5D"/>
    <w:rsid w:val="003E4C69"/>
    <w:rsid w:val="003E4D90"/>
    <w:rsid w:val="003E6216"/>
    <w:rsid w:val="003F2822"/>
    <w:rsid w:val="003F3590"/>
    <w:rsid w:val="003F494D"/>
    <w:rsid w:val="003F542F"/>
    <w:rsid w:val="003F681F"/>
    <w:rsid w:val="003F6BD5"/>
    <w:rsid w:val="00400E79"/>
    <w:rsid w:val="00401C5A"/>
    <w:rsid w:val="0040341B"/>
    <w:rsid w:val="00404E77"/>
    <w:rsid w:val="004052FE"/>
    <w:rsid w:val="00406A42"/>
    <w:rsid w:val="00406C01"/>
    <w:rsid w:val="004102E5"/>
    <w:rsid w:val="00410DE3"/>
    <w:rsid w:val="0041286A"/>
    <w:rsid w:val="00412934"/>
    <w:rsid w:val="00412D4C"/>
    <w:rsid w:val="0041301B"/>
    <w:rsid w:val="00414A64"/>
    <w:rsid w:val="00414C1B"/>
    <w:rsid w:val="00415F26"/>
    <w:rsid w:val="00416C33"/>
    <w:rsid w:val="004200ED"/>
    <w:rsid w:val="00420E82"/>
    <w:rsid w:val="00420EAF"/>
    <w:rsid w:val="0042113F"/>
    <w:rsid w:val="004213E0"/>
    <w:rsid w:val="004217C4"/>
    <w:rsid w:val="00422BDE"/>
    <w:rsid w:val="00423878"/>
    <w:rsid w:val="00423B95"/>
    <w:rsid w:val="00424872"/>
    <w:rsid w:val="00426D93"/>
    <w:rsid w:val="00427464"/>
    <w:rsid w:val="00427BE8"/>
    <w:rsid w:val="00427EFF"/>
    <w:rsid w:val="00432191"/>
    <w:rsid w:val="00433173"/>
    <w:rsid w:val="00434D4C"/>
    <w:rsid w:val="00441D53"/>
    <w:rsid w:val="00442294"/>
    <w:rsid w:val="00442374"/>
    <w:rsid w:val="00442B48"/>
    <w:rsid w:val="004432C4"/>
    <w:rsid w:val="00443930"/>
    <w:rsid w:val="0044548B"/>
    <w:rsid w:val="00446CD5"/>
    <w:rsid w:val="00447907"/>
    <w:rsid w:val="00450B13"/>
    <w:rsid w:val="00451199"/>
    <w:rsid w:val="00451C16"/>
    <w:rsid w:val="00451C25"/>
    <w:rsid w:val="004529AD"/>
    <w:rsid w:val="00456AAF"/>
    <w:rsid w:val="00456ADC"/>
    <w:rsid w:val="0045765F"/>
    <w:rsid w:val="00457AAB"/>
    <w:rsid w:val="004609A9"/>
    <w:rsid w:val="00460CBE"/>
    <w:rsid w:val="00461A35"/>
    <w:rsid w:val="004621A4"/>
    <w:rsid w:val="004623B4"/>
    <w:rsid w:val="00464F40"/>
    <w:rsid w:val="00466E43"/>
    <w:rsid w:val="0046794C"/>
    <w:rsid w:val="0046794E"/>
    <w:rsid w:val="0046797C"/>
    <w:rsid w:val="00467A4D"/>
    <w:rsid w:val="00471467"/>
    <w:rsid w:val="0047273C"/>
    <w:rsid w:val="004738BD"/>
    <w:rsid w:val="00473A31"/>
    <w:rsid w:val="00474564"/>
    <w:rsid w:val="00475384"/>
    <w:rsid w:val="00477A73"/>
    <w:rsid w:val="00477B21"/>
    <w:rsid w:val="00480294"/>
    <w:rsid w:val="00481BD0"/>
    <w:rsid w:val="0048213A"/>
    <w:rsid w:val="004822FC"/>
    <w:rsid w:val="004826B6"/>
    <w:rsid w:val="00482D7A"/>
    <w:rsid w:val="00483086"/>
    <w:rsid w:val="00484ECE"/>
    <w:rsid w:val="004851FF"/>
    <w:rsid w:val="004862E9"/>
    <w:rsid w:val="004869FA"/>
    <w:rsid w:val="004906F7"/>
    <w:rsid w:val="0049137C"/>
    <w:rsid w:val="00491415"/>
    <w:rsid w:val="0049279A"/>
    <w:rsid w:val="00493F53"/>
    <w:rsid w:val="0049595A"/>
    <w:rsid w:val="004960A9"/>
    <w:rsid w:val="004961CB"/>
    <w:rsid w:val="004A1C96"/>
    <w:rsid w:val="004A205F"/>
    <w:rsid w:val="004A2462"/>
    <w:rsid w:val="004A2C02"/>
    <w:rsid w:val="004A2D20"/>
    <w:rsid w:val="004A3740"/>
    <w:rsid w:val="004A3A83"/>
    <w:rsid w:val="004A3C23"/>
    <w:rsid w:val="004A4ED6"/>
    <w:rsid w:val="004A5F52"/>
    <w:rsid w:val="004A61CA"/>
    <w:rsid w:val="004A70BF"/>
    <w:rsid w:val="004A759E"/>
    <w:rsid w:val="004A7DC3"/>
    <w:rsid w:val="004B0444"/>
    <w:rsid w:val="004B0856"/>
    <w:rsid w:val="004B0B66"/>
    <w:rsid w:val="004B10EA"/>
    <w:rsid w:val="004B1B2C"/>
    <w:rsid w:val="004B2D5A"/>
    <w:rsid w:val="004B3750"/>
    <w:rsid w:val="004B42F3"/>
    <w:rsid w:val="004B47F9"/>
    <w:rsid w:val="004B4F43"/>
    <w:rsid w:val="004B56BB"/>
    <w:rsid w:val="004B6375"/>
    <w:rsid w:val="004B6E75"/>
    <w:rsid w:val="004B6FEF"/>
    <w:rsid w:val="004B754A"/>
    <w:rsid w:val="004B7ADD"/>
    <w:rsid w:val="004B7BEC"/>
    <w:rsid w:val="004C01A4"/>
    <w:rsid w:val="004C0683"/>
    <w:rsid w:val="004C1CEF"/>
    <w:rsid w:val="004C47C0"/>
    <w:rsid w:val="004C4A16"/>
    <w:rsid w:val="004C5DCC"/>
    <w:rsid w:val="004C6A55"/>
    <w:rsid w:val="004C7B68"/>
    <w:rsid w:val="004D025C"/>
    <w:rsid w:val="004D1EA4"/>
    <w:rsid w:val="004D3779"/>
    <w:rsid w:val="004D4920"/>
    <w:rsid w:val="004D61F0"/>
    <w:rsid w:val="004E3470"/>
    <w:rsid w:val="004E3889"/>
    <w:rsid w:val="004E3B99"/>
    <w:rsid w:val="004E48EA"/>
    <w:rsid w:val="004E4C6D"/>
    <w:rsid w:val="004E681D"/>
    <w:rsid w:val="004F10E3"/>
    <w:rsid w:val="004F248A"/>
    <w:rsid w:val="004F24C2"/>
    <w:rsid w:val="004F2BFC"/>
    <w:rsid w:val="004F4861"/>
    <w:rsid w:val="004F4B6F"/>
    <w:rsid w:val="004F4D1C"/>
    <w:rsid w:val="004F5A90"/>
    <w:rsid w:val="004F5ADB"/>
    <w:rsid w:val="004F5B98"/>
    <w:rsid w:val="004F5BA7"/>
    <w:rsid w:val="004F6D9B"/>
    <w:rsid w:val="004F7476"/>
    <w:rsid w:val="004F7D3E"/>
    <w:rsid w:val="005000C6"/>
    <w:rsid w:val="00500E61"/>
    <w:rsid w:val="00501A42"/>
    <w:rsid w:val="0050255F"/>
    <w:rsid w:val="005028E5"/>
    <w:rsid w:val="0050383F"/>
    <w:rsid w:val="0050396D"/>
    <w:rsid w:val="005045EB"/>
    <w:rsid w:val="00504DDB"/>
    <w:rsid w:val="005062D2"/>
    <w:rsid w:val="0051144F"/>
    <w:rsid w:val="00512312"/>
    <w:rsid w:val="005129E2"/>
    <w:rsid w:val="00513F82"/>
    <w:rsid w:val="005157B3"/>
    <w:rsid w:val="0051727B"/>
    <w:rsid w:val="005202FA"/>
    <w:rsid w:val="0052066C"/>
    <w:rsid w:val="00520948"/>
    <w:rsid w:val="00521462"/>
    <w:rsid w:val="00521F17"/>
    <w:rsid w:val="00522472"/>
    <w:rsid w:val="00522CA6"/>
    <w:rsid w:val="00522DF8"/>
    <w:rsid w:val="0052335E"/>
    <w:rsid w:val="00523A6A"/>
    <w:rsid w:val="00524093"/>
    <w:rsid w:val="00524A02"/>
    <w:rsid w:val="00525446"/>
    <w:rsid w:val="005258A5"/>
    <w:rsid w:val="005262CE"/>
    <w:rsid w:val="0052787B"/>
    <w:rsid w:val="00527E5C"/>
    <w:rsid w:val="005300E1"/>
    <w:rsid w:val="005305E1"/>
    <w:rsid w:val="005308D4"/>
    <w:rsid w:val="005326B7"/>
    <w:rsid w:val="00532A6B"/>
    <w:rsid w:val="00532DED"/>
    <w:rsid w:val="005335C0"/>
    <w:rsid w:val="005346F6"/>
    <w:rsid w:val="00536352"/>
    <w:rsid w:val="00536F1B"/>
    <w:rsid w:val="0054284D"/>
    <w:rsid w:val="00542FC7"/>
    <w:rsid w:val="00543F3B"/>
    <w:rsid w:val="00544852"/>
    <w:rsid w:val="0054684E"/>
    <w:rsid w:val="00547164"/>
    <w:rsid w:val="00547B26"/>
    <w:rsid w:val="00550BCE"/>
    <w:rsid w:val="00551BB5"/>
    <w:rsid w:val="00552428"/>
    <w:rsid w:val="00552490"/>
    <w:rsid w:val="00553942"/>
    <w:rsid w:val="005552F1"/>
    <w:rsid w:val="005575DD"/>
    <w:rsid w:val="00560537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B0F"/>
    <w:rsid w:val="005661E6"/>
    <w:rsid w:val="00566C7D"/>
    <w:rsid w:val="00566E9B"/>
    <w:rsid w:val="005707EC"/>
    <w:rsid w:val="00573E9E"/>
    <w:rsid w:val="0057626F"/>
    <w:rsid w:val="00576A53"/>
    <w:rsid w:val="005771FE"/>
    <w:rsid w:val="0058196C"/>
    <w:rsid w:val="00582303"/>
    <w:rsid w:val="00582DDB"/>
    <w:rsid w:val="00583046"/>
    <w:rsid w:val="005837F6"/>
    <w:rsid w:val="00583A9E"/>
    <w:rsid w:val="00583C6E"/>
    <w:rsid w:val="00584716"/>
    <w:rsid w:val="0058486C"/>
    <w:rsid w:val="005855EA"/>
    <w:rsid w:val="005870FD"/>
    <w:rsid w:val="00587C8B"/>
    <w:rsid w:val="00590EFD"/>
    <w:rsid w:val="005937BC"/>
    <w:rsid w:val="00593B3A"/>
    <w:rsid w:val="00593EA7"/>
    <w:rsid w:val="005940AD"/>
    <w:rsid w:val="00594985"/>
    <w:rsid w:val="00595023"/>
    <w:rsid w:val="00595399"/>
    <w:rsid w:val="00595A7A"/>
    <w:rsid w:val="005965DC"/>
    <w:rsid w:val="0059707D"/>
    <w:rsid w:val="005970EE"/>
    <w:rsid w:val="005974E7"/>
    <w:rsid w:val="005977F0"/>
    <w:rsid w:val="005A065A"/>
    <w:rsid w:val="005A204A"/>
    <w:rsid w:val="005A23DF"/>
    <w:rsid w:val="005A2F66"/>
    <w:rsid w:val="005A3A4C"/>
    <w:rsid w:val="005A3B2F"/>
    <w:rsid w:val="005A3B52"/>
    <w:rsid w:val="005A3BA0"/>
    <w:rsid w:val="005A41B3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072B"/>
    <w:rsid w:val="005B280F"/>
    <w:rsid w:val="005B35CD"/>
    <w:rsid w:val="005B367A"/>
    <w:rsid w:val="005B463F"/>
    <w:rsid w:val="005B6162"/>
    <w:rsid w:val="005B6511"/>
    <w:rsid w:val="005B70E1"/>
    <w:rsid w:val="005B79BD"/>
    <w:rsid w:val="005B7CEB"/>
    <w:rsid w:val="005C04BA"/>
    <w:rsid w:val="005C3115"/>
    <w:rsid w:val="005C32AE"/>
    <w:rsid w:val="005C4CA2"/>
    <w:rsid w:val="005C5A65"/>
    <w:rsid w:val="005C73B7"/>
    <w:rsid w:val="005C7DE3"/>
    <w:rsid w:val="005D0369"/>
    <w:rsid w:val="005D363F"/>
    <w:rsid w:val="005D4A74"/>
    <w:rsid w:val="005D4CAB"/>
    <w:rsid w:val="005D7983"/>
    <w:rsid w:val="005E0E1A"/>
    <w:rsid w:val="005E235F"/>
    <w:rsid w:val="005E2D55"/>
    <w:rsid w:val="005E2F41"/>
    <w:rsid w:val="005E316C"/>
    <w:rsid w:val="005E32F7"/>
    <w:rsid w:val="005E38FA"/>
    <w:rsid w:val="005E3F40"/>
    <w:rsid w:val="005E4214"/>
    <w:rsid w:val="005E488A"/>
    <w:rsid w:val="005E4FE8"/>
    <w:rsid w:val="005E54AB"/>
    <w:rsid w:val="005E7C99"/>
    <w:rsid w:val="005F0DEA"/>
    <w:rsid w:val="005F1608"/>
    <w:rsid w:val="005F19D9"/>
    <w:rsid w:val="005F2AB9"/>
    <w:rsid w:val="005F2DAF"/>
    <w:rsid w:val="005F47FA"/>
    <w:rsid w:val="005F6777"/>
    <w:rsid w:val="005F6910"/>
    <w:rsid w:val="005F6FC6"/>
    <w:rsid w:val="005F7529"/>
    <w:rsid w:val="00600160"/>
    <w:rsid w:val="00600B00"/>
    <w:rsid w:val="00601AC4"/>
    <w:rsid w:val="00601DDF"/>
    <w:rsid w:val="006020B5"/>
    <w:rsid w:val="00604EA4"/>
    <w:rsid w:val="00605764"/>
    <w:rsid w:val="00605DC5"/>
    <w:rsid w:val="00607A07"/>
    <w:rsid w:val="006102B3"/>
    <w:rsid w:val="006108F1"/>
    <w:rsid w:val="006117B0"/>
    <w:rsid w:val="00611ACB"/>
    <w:rsid w:val="00612921"/>
    <w:rsid w:val="00613850"/>
    <w:rsid w:val="0061399D"/>
    <w:rsid w:val="00614363"/>
    <w:rsid w:val="006155AB"/>
    <w:rsid w:val="00616B8B"/>
    <w:rsid w:val="006216DA"/>
    <w:rsid w:val="00621901"/>
    <w:rsid w:val="00622259"/>
    <w:rsid w:val="00622DCD"/>
    <w:rsid w:val="00623C51"/>
    <w:rsid w:val="00623F3B"/>
    <w:rsid w:val="00624348"/>
    <w:rsid w:val="00624669"/>
    <w:rsid w:val="00630626"/>
    <w:rsid w:val="006307A2"/>
    <w:rsid w:val="006321D5"/>
    <w:rsid w:val="00632345"/>
    <w:rsid w:val="006326A1"/>
    <w:rsid w:val="00632D0C"/>
    <w:rsid w:val="00632F20"/>
    <w:rsid w:val="006330A7"/>
    <w:rsid w:val="00633452"/>
    <w:rsid w:val="00635F12"/>
    <w:rsid w:val="006362C9"/>
    <w:rsid w:val="00636467"/>
    <w:rsid w:val="00637387"/>
    <w:rsid w:val="0063738D"/>
    <w:rsid w:val="0064085D"/>
    <w:rsid w:val="00640B71"/>
    <w:rsid w:val="00642242"/>
    <w:rsid w:val="00642BA1"/>
    <w:rsid w:val="00644DA3"/>
    <w:rsid w:val="00645458"/>
    <w:rsid w:val="00646059"/>
    <w:rsid w:val="00646845"/>
    <w:rsid w:val="00647002"/>
    <w:rsid w:val="006474CA"/>
    <w:rsid w:val="006475E9"/>
    <w:rsid w:val="00650875"/>
    <w:rsid w:val="00651482"/>
    <w:rsid w:val="00651BB8"/>
    <w:rsid w:val="00652A41"/>
    <w:rsid w:val="00653CE0"/>
    <w:rsid w:val="0065462D"/>
    <w:rsid w:val="00654A45"/>
    <w:rsid w:val="0065683D"/>
    <w:rsid w:val="00657124"/>
    <w:rsid w:val="00657B29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2032"/>
    <w:rsid w:val="006721B4"/>
    <w:rsid w:val="0067435E"/>
    <w:rsid w:val="0067447D"/>
    <w:rsid w:val="00675F80"/>
    <w:rsid w:val="00676B34"/>
    <w:rsid w:val="00680384"/>
    <w:rsid w:val="00681717"/>
    <w:rsid w:val="00681EE8"/>
    <w:rsid w:val="00683AAE"/>
    <w:rsid w:val="00683CBB"/>
    <w:rsid w:val="006856DB"/>
    <w:rsid w:val="00685F7D"/>
    <w:rsid w:val="00686D3E"/>
    <w:rsid w:val="00687A08"/>
    <w:rsid w:val="00691710"/>
    <w:rsid w:val="006919D6"/>
    <w:rsid w:val="00692DD9"/>
    <w:rsid w:val="00692F25"/>
    <w:rsid w:val="00693812"/>
    <w:rsid w:val="00693E37"/>
    <w:rsid w:val="00694CE7"/>
    <w:rsid w:val="00695260"/>
    <w:rsid w:val="006A08C0"/>
    <w:rsid w:val="006A1095"/>
    <w:rsid w:val="006A156E"/>
    <w:rsid w:val="006A2AF1"/>
    <w:rsid w:val="006A2BB5"/>
    <w:rsid w:val="006A2C6D"/>
    <w:rsid w:val="006A44EE"/>
    <w:rsid w:val="006A7A6A"/>
    <w:rsid w:val="006A7A6E"/>
    <w:rsid w:val="006B2372"/>
    <w:rsid w:val="006B27F8"/>
    <w:rsid w:val="006B3569"/>
    <w:rsid w:val="006B3C01"/>
    <w:rsid w:val="006B4A6C"/>
    <w:rsid w:val="006B4C07"/>
    <w:rsid w:val="006B5BEE"/>
    <w:rsid w:val="006B5FBC"/>
    <w:rsid w:val="006B617C"/>
    <w:rsid w:val="006B6789"/>
    <w:rsid w:val="006B6A97"/>
    <w:rsid w:val="006B76CA"/>
    <w:rsid w:val="006C0D50"/>
    <w:rsid w:val="006C18FA"/>
    <w:rsid w:val="006C19A1"/>
    <w:rsid w:val="006C1CF3"/>
    <w:rsid w:val="006C23D4"/>
    <w:rsid w:val="006C29CB"/>
    <w:rsid w:val="006C2D28"/>
    <w:rsid w:val="006C3E4A"/>
    <w:rsid w:val="006C4588"/>
    <w:rsid w:val="006C5EF7"/>
    <w:rsid w:val="006D024E"/>
    <w:rsid w:val="006D1427"/>
    <w:rsid w:val="006D1DE8"/>
    <w:rsid w:val="006D2961"/>
    <w:rsid w:val="006D3309"/>
    <w:rsid w:val="006D40E1"/>
    <w:rsid w:val="006D42A6"/>
    <w:rsid w:val="006D6AA8"/>
    <w:rsid w:val="006D6AF9"/>
    <w:rsid w:val="006E0278"/>
    <w:rsid w:val="006E0978"/>
    <w:rsid w:val="006E0B4F"/>
    <w:rsid w:val="006E1A7B"/>
    <w:rsid w:val="006E21AD"/>
    <w:rsid w:val="006E2940"/>
    <w:rsid w:val="006E29FC"/>
    <w:rsid w:val="006E3EA7"/>
    <w:rsid w:val="006E52D4"/>
    <w:rsid w:val="006E567D"/>
    <w:rsid w:val="006E5CA1"/>
    <w:rsid w:val="006F3056"/>
    <w:rsid w:val="006F5161"/>
    <w:rsid w:val="006F5AE7"/>
    <w:rsid w:val="006F651A"/>
    <w:rsid w:val="006F6CA8"/>
    <w:rsid w:val="00700E93"/>
    <w:rsid w:val="00701751"/>
    <w:rsid w:val="0070190C"/>
    <w:rsid w:val="007020B9"/>
    <w:rsid w:val="00702250"/>
    <w:rsid w:val="00704422"/>
    <w:rsid w:val="00704752"/>
    <w:rsid w:val="0070510B"/>
    <w:rsid w:val="007062B6"/>
    <w:rsid w:val="007065D1"/>
    <w:rsid w:val="007070B0"/>
    <w:rsid w:val="00710F14"/>
    <w:rsid w:val="007116AC"/>
    <w:rsid w:val="00712C79"/>
    <w:rsid w:val="007132A2"/>
    <w:rsid w:val="00713957"/>
    <w:rsid w:val="00715AC5"/>
    <w:rsid w:val="007164F3"/>
    <w:rsid w:val="007173AE"/>
    <w:rsid w:val="0072100C"/>
    <w:rsid w:val="00722D24"/>
    <w:rsid w:val="007231AC"/>
    <w:rsid w:val="00723B13"/>
    <w:rsid w:val="00724489"/>
    <w:rsid w:val="00724CF0"/>
    <w:rsid w:val="00725443"/>
    <w:rsid w:val="007255FF"/>
    <w:rsid w:val="007261F9"/>
    <w:rsid w:val="0072689F"/>
    <w:rsid w:val="00726A1B"/>
    <w:rsid w:val="00727021"/>
    <w:rsid w:val="00727498"/>
    <w:rsid w:val="00727842"/>
    <w:rsid w:val="00730136"/>
    <w:rsid w:val="00730FA6"/>
    <w:rsid w:val="007312B6"/>
    <w:rsid w:val="00731908"/>
    <w:rsid w:val="0073434C"/>
    <w:rsid w:val="0073515D"/>
    <w:rsid w:val="00736541"/>
    <w:rsid w:val="00740FE9"/>
    <w:rsid w:val="0074231F"/>
    <w:rsid w:val="007435C4"/>
    <w:rsid w:val="00743B7E"/>
    <w:rsid w:val="00743E75"/>
    <w:rsid w:val="0074407D"/>
    <w:rsid w:val="00744424"/>
    <w:rsid w:val="0074515C"/>
    <w:rsid w:val="00745910"/>
    <w:rsid w:val="00750FBB"/>
    <w:rsid w:val="007510CF"/>
    <w:rsid w:val="007516AA"/>
    <w:rsid w:val="00751DE2"/>
    <w:rsid w:val="007521D6"/>
    <w:rsid w:val="007527B2"/>
    <w:rsid w:val="00752832"/>
    <w:rsid w:val="00752A83"/>
    <w:rsid w:val="00752B14"/>
    <w:rsid w:val="00752E81"/>
    <w:rsid w:val="0075369C"/>
    <w:rsid w:val="00753B46"/>
    <w:rsid w:val="00753E4B"/>
    <w:rsid w:val="00754BD7"/>
    <w:rsid w:val="00755942"/>
    <w:rsid w:val="00757129"/>
    <w:rsid w:val="00757559"/>
    <w:rsid w:val="00761C32"/>
    <w:rsid w:val="0076234C"/>
    <w:rsid w:val="00762F68"/>
    <w:rsid w:val="0076326D"/>
    <w:rsid w:val="00764445"/>
    <w:rsid w:val="00765A5A"/>
    <w:rsid w:val="00766C4C"/>
    <w:rsid w:val="00767221"/>
    <w:rsid w:val="0077024E"/>
    <w:rsid w:val="00770A42"/>
    <w:rsid w:val="00770B1C"/>
    <w:rsid w:val="0077460D"/>
    <w:rsid w:val="00774A62"/>
    <w:rsid w:val="00780AF1"/>
    <w:rsid w:val="00781180"/>
    <w:rsid w:val="00781987"/>
    <w:rsid w:val="0078223B"/>
    <w:rsid w:val="007822AC"/>
    <w:rsid w:val="007829E1"/>
    <w:rsid w:val="00783687"/>
    <w:rsid w:val="007841E2"/>
    <w:rsid w:val="00784A67"/>
    <w:rsid w:val="00785453"/>
    <w:rsid w:val="00785FD8"/>
    <w:rsid w:val="00786947"/>
    <w:rsid w:val="00786D88"/>
    <w:rsid w:val="007900DC"/>
    <w:rsid w:val="00791414"/>
    <w:rsid w:val="0079329F"/>
    <w:rsid w:val="00793ED8"/>
    <w:rsid w:val="0079405A"/>
    <w:rsid w:val="0079693D"/>
    <w:rsid w:val="007A1FA2"/>
    <w:rsid w:val="007A2EBA"/>
    <w:rsid w:val="007A356A"/>
    <w:rsid w:val="007A37F2"/>
    <w:rsid w:val="007A4AC1"/>
    <w:rsid w:val="007A6BBB"/>
    <w:rsid w:val="007A7A16"/>
    <w:rsid w:val="007A7D8D"/>
    <w:rsid w:val="007B0112"/>
    <w:rsid w:val="007B1618"/>
    <w:rsid w:val="007B1CD8"/>
    <w:rsid w:val="007B2211"/>
    <w:rsid w:val="007B2B05"/>
    <w:rsid w:val="007B305A"/>
    <w:rsid w:val="007B397A"/>
    <w:rsid w:val="007B4082"/>
    <w:rsid w:val="007B4365"/>
    <w:rsid w:val="007B43EB"/>
    <w:rsid w:val="007B4696"/>
    <w:rsid w:val="007B48F0"/>
    <w:rsid w:val="007B4F7C"/>
    <w:rsid w:val="007B584F"/>
    <w:rsid w:val="007B69DD"/>
    <w:rsid w:val="007B6A6B"/>
    <w:rsid w:val="007B74C0"/>
    <w:rsid w:val="007B7869"/>
    <w:rsid w:val="007B7EA7"/>
    <w:rsid w:val="007C14C8"/>
    <w:rsid w:val="007C1C9F"/>
    <w:rsid w:val="007C205A"/>
    <w:rsid w:val="007C209F"/>
    <w:rsid w:val="007C248A"/>
    <w:rsid w:val="007C25FD"/>
    <w:rsid w:val="007C263A"/>
    <w:rsid w:val="007C3A9C"/>
    <w:rsid w:val="007C3BDA"/>
    <w:rsid w:val="007C512C"/>
    <w:rsid w:val="007C5561"/>
    <w:rsid w:val="007C7A69"/>
    <w:rsid w:val="007C7DD1"/>
    <w:rsid w:val="007D1337"/>
    <w:rsid w:val="007D1D00"/>
    <w:rsid w:val="007D3E62"/>
    <w:rsid w:val="007D4B4B"/>
    <w:rsid w:val="007D52AF"/>
    <w:rsid w:val="007D6305"/>
    <w:rsid w:val="007D69EE"/>
    <w:rsid w:val="007D6DA8"/>
    <w:rsid w:val="007D7A73"/>
    <w:rsid w:val="007E11D0"/>
    <w:rsid w:val="007E2071"/>
    <w:rsid w:val="007E2CD0"/>
    <w:rsid w:val="007E3147"/>
    <w:rsid w:val="007E3F68"/>
    <w:rsid w:val="007E40C9"/>
    <w:rsid w:val="007E670F"/>
    <w:rsid w:val="007E69BC"/>
    <w:rsid w:val="007E6E31"/>
    <w:rsid w:val="007F0F28"/>
    <w:rsid w:val="007F10CA"/>
    <w:rsid w:val="007F1994"/>
    <w:rsid w:val="007F1E12"/>
    <w:rsid w:val="007F2993"/>
    <w:rsid w:val="007F3361"/>
    <w:rsid w:val="007F422B"/>
    <w:rsid w:val="007F5001"/>
    <w:rsid w:val="008007DE"/>
    <w:rsid w:val="008027F1"/>
    <w:rsid w:val="0080305F"/>
    <w:rsid w:val="00803345"/>
    <w:rsid w:val="00803936"/>
    <w:rsid w:val="00803E77"/>
    <w:rsid w:val="008040F8"/>
    <w:rsid w:val="0080462E"/>
    <w:rsid w:val="00804B6C"/>
    <w:rsid w:val="00805557"/>
    <w:rsid w:val="00806168"/>
    <w:rsid w:val="00806CEB"/>
    <w:rsid w:val="00807020"/>
    <w:rsid w:val="0081115F"/>
    <w:rsid w:val="008111AC"/>
    <w:rsid w:val="00811B0C"/>
    <w:rsid w:val="00813F02"/>
    <w:rsid w:val="0081401A"/>
    <w:rsid w:val="00814093"/>
    <w:rsid w:val="008143FC"/>
    <w:rsid w:val="00814D50"/>
    <w:rsid w:val="00814E14"/>
    <w:rsid w:val="008152B8"/>
    <w:rsid w:val="00815989"/>
    <w:rsid w:val="008160E8"/>
    <w:rsid w:val="00816D53"/>
    <w:rsid w:val="00820025"/>
    <w:rsid w:val="00821196"/>
    <w:rsid w:val="008216D2"/>
    <w:rsid w:val="00821855"/>
    <w:rsid w:val="00821967"/>
    <w:rsid w:val="008220E1"/>
    <w:rsid w:val="008236DF"/>
    <w:rsid w:val="008239C8"/>
    <w:rsid w:val="0082485B"/>
    <w:rsid w:val="00824F26"/>
    <w:rsid w:val="0082542C"/>
    <w:rsid w:val="00826B21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841"/>
    <w:rsid w:val="008350E9"/>
    <w:rsid w:val="008361DF"/>
    <w:rsid w:val="00836A7B"/>
    <w:rsid w:val="00840C01"/>
    <w:rsid w:val="00840D66"/>
    <w:rsid w:val="008411CB"/>
    <w:rsid w:val="00841BA2"/>
    <w:rsid w:val="00842AA9"/>
    <w:rsid w:val="00843789"/>
    <w:rsid w:val="00843844"/>
    <w:rsid w:val="00844139"/>
    <w:rsid w:val="008445B6"/>
    <w:rsid w:val="00845018"/>
    <w:rsid w:val="008455F3"/>
    <w:rsid w:val="00845AC5"/>
    <w:rsid w:val="00846B7F"/>
    <w:rsid w:val="008501A4"/>
    <w:rsid w:val="00850461"/>
    <w:rsid w:val="008504E2"/>
    <w:rsid w:val="00850A21"/>
    <w:rsid w:val="00850CAC"/>
    <w:rsid w:val="00852036"/>
    <w:rsid w:val="008531D3"/>
    <w:rsid w:val="00853865"/>
    <w:rsid w:val="00855389"/>
    <w:rsid w:val="00856E85"/>
    <w:rsid w:val="008577D5"/>
    <w:rsid w:val="00857DF4"/>
    <w:rsid w:val="0086068F"/>
    <w:rsid w:val="00861CEF"/>
    <w:rsid w:val="00861F92"/>
    <w:rsid w:val="00862033"/>
    <w:rsid w:val="00862F79"/>
    <w:rsid w:val="00865131"/>
    <w:rsid w:val="008656FD"/>
    <w:rsid w:val="00865D6C"/>
    <w:rsid w:val="00866C5E"/>
    <w:rsid w:val="00866DD7"/>
    <w:rsid w:val="008717F2"/>
    <w:rsid w:val="00874851"/>
    <w:rsid w:val="00874940"/>
    <w:rsid w:val="00874CC5"/>
    <w:rsid w:val="00875ACC"/>
    <w:rsid w:val="00875BC5"/>
    <w:rsid w:val="00877089"/>
    <w:rsid w:val="008771CC"/>
    <w:rsid w:val="00877C35"/>
    <w:rsid w:val="00880788"/>
    <w:rsid w:val="00881229"/>
    <w:rsid w:val="008812ED"/>
    <w:rsid w:val="008820A6"/>
    <w:rsid w:val="008821B7"/>
    <w:rsid w:val="008834E2"/>
    <w:rsid w:val="00885992"/>
    <w:rsid w:val="00886709"/>
    <w:rsid w:val="00887DA5"/>
    <w:rsid w:val="00890285"/>
    <w:rsid w:val="0089072A"/>
    <w:rsid w:val="00892916"/>
    <w:rsid w:val="00896AC1"/>
    <w:rsid w:val="00896F94"/>
    <w:rsid w:val="00897DEE"/>
    <w:rsid w:val="008A01BA"/>
    <w:rsid w:val="008A23C2"/>
    <w:rsid w:val="008A2D27"/>
    <w:rsid w:val="008A3709"/>
    <w:rsid w:val="008A4B1B"/>
    <w:rsid w:val="008A50DC"/>
    <w:rsid w:val="008A63A4"/>
    <w:rsid w:val="008A72F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0B6"/>
    <w:rsid w:val="008B75AE"/>
    <w:rsid w:val="008C0364"/>
    <w:rsid w:val="008C0D69"/>
    <w:rsid w:val="008C3A48"/>
    <w:rsid w:val="008C3C32"/>
    <w:rsid w:val="008C487B"/>
    <w:rsid w:val="008C61B2"/>
    <w:rsid w:val="008C7660"/>
    <w:rsid w:val="008C772B"/>
    <w:rsid w:val="008C77B5"/>
    <w:rsid w:val="008D0321"/>
    <w:rsid w:val="008D15A5"/>
    <w:rsid w:val="008D2E35"/>
    <w:rsid w:val="008D2EBC"/>
    <w:rsid w:val="008D40E7"/>
    <w:rsid w:val="008D4AE8"/>
    <w:rsid w:val="008D56D5"/>
    <w:rsid w:val="008D6693"/>
    <w:rsid w:val="008D71DF"/>
    <w:rsid w:val="008D7718"/>
    <w:rsid w:val="008E053C"/>
    <w:rsid w:val="008E13E0"/>
    <w:rsid w:val="008E1E24"/>
    <w:rsid w:val="008E2150"/>
    <w:rsid w:val="008E2F64"/>
    <w:rsid w:val="008E4435"/>
    <w:rsid w:val="008E57CE"/>
    <w:rsid w:val="008E5F4B"/>
    <w:rsid w:val="008E71C0"/>
    <w:rsid w:val="008F022C"/>
    <w:rsid w:val="008F14F5"/>
    <w:rsid w:val="008F18AC"/>
    <w:rsid w:val="008F3560"/>
    <w:rsid w:val="008F3A51"/>
    <w:rsid w:val="008F4584"/>
    <w:rsid w:val="008F5766"/>
    <w:rsid w:val="008F6C08"/>
    <w:rsid w:val="008F79B1"/>
    <w:rsid w:val="0090131B"/>
    <w:rsid w:val="009015CC"/>
    <w:rsid w:val="00901BD0"/>
    <w:rsid w:val="00905578"/>
    <w:rsid w:val="00906B01"/>
    <w:rsid w:val="009073C8"/>
    <w:rsid w:val="00910078"/>
    <w:rsid w:val="009110DD"/>
    <w:rsid w:val="00912494"/>
    <w:rsid w:val="00912796"/>
    <w:rsid w:val="0091396D"/>
    <w:rsid w:val="009144BC"/>
    <w:rsid w:val="009163B1"/>
    <w:rsid w:val="00921577"/>
    <w:rsid w:val="00921885"/>
    <w:rsid w:val="009229C2"/>
    <w:rsid w:val="00922A4D"/>
    <w:rsid w:val="00925613"/>
    <w:rsid w:val="00925DA7"/>
    <w:rsid w:val="0092665E"/>
    <w:rsid w:val="0092679A"/>
    <w:rsid w:val="009275C6"/>
    <w:rsid w:val="009275CB"/>
    <w:rsid w:val="00927609"/>
    <w:rsid w:val="00927D1E"/>
    <w:rsid w:val="00930B8C"/>
    <w:rsid w:val="0093196A"/>
    <w:rsid w:val="00932150"/>
    <w:rsid w:val="0093292B"/>
    <w:rsid w:val="009336B0"/>
    <w:rsid w:val="00933A28"/>
    <w:rsid w:val="00935027"/>
    <w:rsid w:val="00935317"/>
    <w:rsid w:val="009367B8"/>
    <w:rsid w:val="0093695C"/>
    <w:rsid w:val="00936DAB"/>
    <w:rsid w:val="009373AA"/>
    <w:rsid w:val="009377D4"/>
    <w:rsid w:val="00940E75"/>
    <w:rsid w:val="00941DAD"/>
    <w:rsid w:val="00941E79"/>
    <w:rsid w:val="009425D3"/>
    <w:rsid w:val="00942EF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144D"/>
    <w:rsid w:val="00952D7E"/>
    <w:rsid w:val="009533CA"/>
    <w:rsid w:val="009535F4"/>
    <w:rsid w:val="00953949"/>
    <w:rsid w:val="00954363"/>
    <w:rsid w:val="00954598"/>
    <w:rsid w:val="009556EA"/>
    <w:rsid w:val="00955996"/>
    <w:rsid w:val="00956CD2"/>
    <w:rsid w:val="00957DDE"/>
    <w:rsid w:val="009604E8"/>
    <w:rsid w:val="00960CC5"/>
    <w:rsid w:val="00960E7E"/>
    <w:rsid w:val="00962D7C"/>
    <w:rsid w:val="009636C7"/>
    <w:rsid w:val="00963BB4"/>
    <w:rsid w:val="00963F9E"/>
    <w:rsid w:val="00964B41"/>
    <w:rsid w:val="00965576"/>
    <w:rsid w:val="00965D85"/>
    <w:rsid w:val="0096721E"/>
    <w:rsid w:val="009672DE"/>
    <w:rsid w:val="009710FD"/>
    <w:rsid w:val="0097133A"/>
    <w:rsid w:val="009735EA"/>
    <w:rsid w:val="00975FDA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52C3"/>
    <w:rsid w:val="00986483"/>
    <w:rsid w:val="009866AF"/>
    <w:rsid w:val="00986CD0"/>
    <w:rsid w:val="00987C66"/>
    <w:rsid w:val="0099052F"/>
    <w:rsid w:val="009918D1"/>
    <w:rsid w:val="00991AF0"/>
    <w:rsid w:val="00992422"/>
    <w:rsid w:val="00993360"/>
    <w:rsid w:val="009934A1"/>
    <w:rsid w:val="00993D2D"/>
    <w:rsid w:val="00994BB5"/>
    <w:rsid w:val="00995932"/>
    <w:rsid w:val="00997458"/>
    <w:rsid w:val="009A0B94"/>
    <w:rsid w:val="009A16E6"/>
    <w:rsid w:val="009A2042"/>
    <w:rsid w:val="009A234A"/>
    <w:rsid w:val="009A27C7"/>
    <w:rsid w:val="009A2D02"/>
    <w:rsid w:val="009A2D8C"/>
    <w:rsid w:val="009A3AEE"/>
    <w:rsid w:val="009A3B85"/>
    <w:rsid w:val="009A3D3C"/>
    <w:rsid w:val="009A4D95"/>
    <w:rsid w:val="009A5D7F"/>
    <w:rsid w:val="009A61E6"/>
    <w:rsid w:val="009A6B32"/>
    <w:rsid w:val="009A6DDE"/>
    <w:rsid w:val="009A7170"/>
    <w:rsid w:val="009B0C1A"/>
    <w:rsid w:val="009B1097"/>
    <w:rsid w:val="009B13CF"/>
    <w:rsid w:val="009B140C"/>
    <w:rsid w:val="009B16E8"/>
    <w:rsid w:val="009B217F"/>
    <w:rsid w:val="009B2656"/>
    <w:rsid w:val="009B2A50"/>
    <w:rsid w:val="009B37E8"/>
    <w:rsid w:val="009B4527"/>
    <w:rsid w:val="009B4713"/>
    <w:rsid w:val="009B5201"/>
    <w:rsid w:val="009B5690"/>
    <w:rsid w:val="009B5741"/>
    <w:rsid w:val="009B7C96"/>
    <w:rsid w:val="009C036F"/>
    <w:rsid w:val="009C0A18"/>
    <w:rsid w:val="009C0C48"/>
    <w:rsid w:val="009C15EA"/>
    <w:rsid w:val="009C1702"/>
    <w:rsid w:val="009C1FAA"/>
    <w:rsid w:val="009C2424"/>
    <w:rsid w:val="009C2AE4"/>
    <w:rsid w:val="009C3EDE"/>
    <w:rsid w:val="009C4E5B"/>
    <w:rsid w:val="009C582C"/>
    <w:rsid w:val="009C5DF9"/>
    <w:rsid w:val="009C6762"/>
    <w:rsid w:val="009C67D4"/>
    <w:rsid w:val="009C67D8"/>
    <w:rsid w:val="009C6D23"/>
    <w:rsid w:val="009D0CD1"/>
    <w:rsid w:val="009D115B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2511"/>
    <w:rsid w:val="009E3122"/>
    <w:rsid w:val="009E3429"/>
    <w:rsid w:val="009E490C"/>
    <w:rsid w:val="009E63A9"/>
    <w:rsid w:val="009E650E"/>
    <w:rsid w:val="009E65AB"/>
    <w:rsid w:val="009E6A3A"/>
    <w:rsid w:val="009E719D"/>
    <w:rsid w:val="009E71BE"/>
    <w:rsid w:val="009E7665"/>
    <w:rsid w:val="009F13B7"/>
    <w:rsid w:val="009F4851"/>
    <w:rsid w:val="009F519E"/>
    <w:rsid w:val="009F6191"/>
    <w:rsid w:val="009F676A"/>
    <w:rsid w:val="009F6DE8"/>
    <w:rsid w:val="00A009EE"/>
    <w:rsid w:val="00A019C5"/>
    <w:rsid w:val="00A03A11"/>
    <w:rsid w:val="00A06941"/>
    <w:rsid w:val="00A0756B"/>
    <w:rsid w:val="00A101B8"/>
    <w:rsid w:val="00A11A02"/>
    <w:rsid w:val="00A12C49"/>
    <w:rsid w:val="00A130E0"/>
    <w:rsid w:val="00A1360F"/>
    <w:rsid w:val="00A149B5"/>
    <w:rsid w:val="00A1769C"/>
    <w:rsid w:val="00A21D62"/>
    <w:rsid w:val="00A220F8"/>
    <w:rsid w:val="00A22D67"/>
    <w:rsid w:val="00A240BB"/>
    <w:rsid w:val="00A25D95"/>
    <w:rsid w:val="00A25F24"/>
    <w:rsid w:val="00A26311"/>
    <w:rsid w:val="00A263B8"/>
    <w:rsid w:val="00A26557"/>
    <w:rsid w:val="00A30719"/>
    <w:rsid w:val="00A308EC"/>
    <w:rsid w:val="00A30CAE"/>
    <w:rsid w:val="00A32800"/>
    <w:rsid w:val="00A32DD2"/>
    <w:rsid w:val="00A33F7E"/>
    <w:rsid w:val="00A34959"/>
    <w:rsid w:val="00A352E9"/>
    <w:rsid w:val="00A35405"/>
    <w:rsid w:val="00A35628"/>
    <w:rsid w:val="00A37B83"/>
    <w:rsid w:val="00A37B89"/>
    <w:rsid w:val="00A402EF"/>
    <w:rsid w:val="00A41046"/>
    <w:rsid w:val="00A41331"/>
    <w:rsid w:val="00A4185E"/>
    <w:rsid w:val="00A429EF"/>
    <w:rsid w:val="00A42C9F"/>
    <w:rsid w:val="00A43ADB"/>
    <w:rsid w:val="00A43DEF"/>
    <w:rsid w:val="00A440F6"/>
    <w:rsid w:val="00A45F4F"/>
    <w:rsid w:val="00A465F3"/>
    <w:rsid w:val="00A47133"/>
    <w:rsid w:val="00A47229"/>
    <w:rsid w:val="00A5005C"/>
    <w:rsid w:val="00A50638"/>
    <w:rsid w:val="00A5080A"/>
    <w:rsid w:val="00A508A7"/>
    <w:rsid w:val="00A508EC"/>
    <w:rsid w:val="00A524D5"/>
    <w:rsid w:val="00A5254E"/>
    <w:rsid w:val="00A52D13"/>
    <w:rsid w:val="00A533E4"/>
    <w:rsid w:val="00A53BD3"/>
    <w:rsid w:val="00A53CF4"/>
    <w:rsid w:val="00A54301"/>
    <w:rsid w:val="00A54815"/>
    <w:rsid w:val="00A55350"/>
    <w:rsid w:val="00A572B1"/>
    <w:rsid w:val="00A60CB9"/>
    <w:rsid w:val="00A61DD3"/>
    <w:rsid w:val="00A62482"/>
    <w:rsid w:val="00A62567"/>
    <w:rsid w:val="00A632EF"/>
    <w:rsid w:val="00A63E00"/>
    <w:rsid w:val="00A6650D"/>
    <w:rsid w:val="00A66B54"/>
    <w:rsid w:val="00A67195"/>
    <w:rsid w:val="00A676DF"/>
    <w:rsid w:val="00A67924"/>
    <w:rsid w:val="00A700C0"/>
    <w:rsid w:val="00A7023A"/>
    <w:rsid w:val="00A712F9"/>
    <w:rsid w:val="00A726B9"/>
    <w:rsid w:val="00A731B9"/>
    <w:rsid w:val="00A7374E"/>
    <w:rsid w:val="00A73EA8"/>
    <w:rsid w:val="00A73F16"/>
    <w:rsid w:val="00A74812"/>
    <w:rsid w:val="00A74AB2"/>
    <w:rsid w:val="00A75FD1"/>
    <w:rsid w:val="00A76D4F"/>
    <w:rsid w:val="00A773E9"/>
    <w:rsid w:val="00A77F14"/>
    <w:rsid w:val="00A80704"/>
    <w:rsid w:val="00A80B23"/>
    <w:rsid w:val="00A82C4B"/>
    <w:rsid w:val="00A8470D"/>
    <w:rsid w:val="00A84A64"/>
    <w:rsid w:val="00A84B49"/>
    <w:rsid w:val="00A860F6"/>
    <w:rsid w:val="00A8700D"/>
    <w:rsid w:val="00A8719C"/>
    <w:rsid w:val="00A87884"/>
    <w:rsid w:val="00A87B91"/>
    <w:rsid w:val="00A87D52"/>
    <w:rsid w:val="00A90608"/>
    <w:rsid w:val="00A916F6"/>
    <w:rsid w:val="00A9235E"/>
    <w:rsid w:val="00A9264C"/>
    <w:rsid w:val="00A92B28"/>
    <w:rsid w:val="00A931A3"/>
    <w:rsid w:val="00A94550"/>
    <w:rsid w:val="00A959D0"/>
    <w:rsid w:val="00A95CF2"/>
    <w:rsid w:val="00A9630D"/>
    <w:rsid w:val="00AA05A1"/>
    <w:rsid w:val="00AA1E14"/>
    <w:rsid w:val="00AA3451"/>
    <w:rsid w:val="00AA4074"/>
    <w:rsid w:val="00AA4296"/>
    <w:rsid w:val="00AA4FD9"/>
    <w:rsid w:val="00AA6754"/>
    <w:rsid w:val="00AA6A16"/>
    <w:rsid w:val="00AA6FDC"/>
    <w:rsid w:val="00AA7FDB"/>
    <w:rsid w:val="00AB0B81"/>
    <w:rsid w:val="00AB0FD5"/>
    <w:rsid w:val="00AB3CBA"/>
    <w:rsid w:val="00AB3E5B"/>
    <w:rsid w:val="00AB45FA"/>
    <w:rsid w:val="00AB4DB9"/>
    <w:rsid w:val="00AB5796"/>
    <w:rsid w:val="00AB6409"/>
    <w:rsid w:val="00AB6B2F"/>
    <w:rsid w:val="00AC0A95"/>
    <w:rsid w:val="00AC1275"/>
    <w:rsid w:val="00AC2694"/>
    <w:rsid w:val="00AC3E67"/>
    <w:rsid w:val="00AC4FD2"/>
    <w:rsid w:val="00AC53CB"/>
    <w:rsid w:val="00AC54B3"/>
    <w:rsid w:val="00AC5A94"/>
    <w:rsid w:val="00AC65EF"/>
    <w:rsid w:val="00AC6A18"/>
    <w:rsid w:val="00AC75EF"/>
    <w:rsid w:val="00AD03BA"/>
    <w:rsid w:val="00AD03F9"/>
    <w:rsid w:val="00AD0D02"/>
    <w:rsid w:val="00AD1808"/>
    <w:rsid w:val="00AD2AC9"/>
    <w:rsid w:val="00AD4787"/>
    <w:rsid w:val="00AD4F6E"/>
    <w:rsid w:val="00AD5FFA"/>
    <w:rsid w:val="00AD656A"/>
    <w:rsid w:val="00AD6ECF"/>
    <w:rsid w:val="00AD761B"/>
    <w:rsid w:val="00AE0FEF"/>
    <w:rsid w:val="00AE1094"/>
    <w:rsid w:val="00AE166F"/>
    <w:rsid w:val="00AE2AA0"/>
    <w:rsid w:val="00AE3425"/>
    <w:rsid w:val="00AE37A9"/>
    <w:rsid w:val="00AE3CA9"/>
    <w:rsid w:val="00AE465D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7C2"/>
    <w:rsid w:val="00AF3A8F"/>
    <w:rsid w:val="00AF3EC1"/>
    <w:rsid w:val="00AF53BD"/>
    <w:rsid w:val="00AF5E5A"/>
    <w:rsid w:val="00AF6DC0"/>
    <w:rsid w:val="00B0111A"/>
    <w:rsid w:val="00B01574"/>
    <w:rsid w:val="00B026AA"/>
    <w:rsid w:val="00B02826"/>
    <w:rsid w:val="00B02DB6"/>
    <w:rsid w:val="00B0326F"/>
    <w:rsid w:val="00B03EA9"/>
    <w:rsid w:val="00B0605E"/>
    <w:rsid w:val="00B06161"/>
    <w:rsid w:val="00B06250"/>
    <w:rsid w:val="00B0682E"/>
    <w:rsid w:val="00B06977"/>
    <w:rsid w:val="00B0719B"/>
    <w:rsid w:val="00B07352"/>
    <w:rsid w:val="00B07D51"/>
    <w:rsid w:val="00B10341"/>
    <w:rsid w:val="00B10858"/>
    <w:rsid w:val="00B11667"/>
    <w:rsid w:val="00B1180F"/>
    <w:rsid w:val="00B12F88"/>
    <w:rsid w:val="00B13BBF"/>
    <w:rsid w:val="00B14B78"/>
    <w:rsid w:val="00B14F2D"/>
    <w:rsid w:val="00B15D55"/>
    <w:rsid w:val="00B17261"/>
    <w:rsid w:val="00B2020D"/>
    <w:rsid w:val="00B20695"/>
    <w:rsid w:val="00B23E78"/>
    <w:rsid w:val="00B2523A"/>
    <w:rsid w:val="00B25721"/>
    <w:rsid w:val="00B26143"/>
    <w:rsid w:val="00B26159"/>
    <w:rsid w:val="00B26245"/>
    <w:rsid w:val="00B31442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37047"/>
    <w:rsid w:val="00B377BF"/>
    <w:rsid w:val="00B43894"/>
    <w:rsid w:val="00B44845"/>
    <w:rsid w:val="00B44BC2"/>
    <w:rsid w:val="00B44D8C"/>
    <w:rsid w:val="00B458B0"/>
    <w:rsid w:val="00B46AAF"/>
    <w:rsid w:val="00B474CD"/>
    <w:rsid w:val="00B50A62"/>
    <w:rsid w:val="00B511D9"/>
    <w:rsid w:val="00B51390"/>
    <w:rsid w:val="00B5210B"/>
    <w:rsid w:val="00B525B6"/>
    <w:rsid w:val="00B52CF3"/>
    <w:rsid w:val="00B5334C"/>
    <w:rsid w:val="00B536D2"/>
    <w:rsid w:val="00B53ABC"/>
    <w:rsid w:val="00B53ADF"/>
    <w:rsid w:val="00B54438"/>
    <w:rsid w:val="00B55799"/>
    <w:rsid w:val="00B55C05"/>
    <w:rsid w:val="00B57067"/>
    <w:rsid w:val="00B60A83"/>
    <w:rsid w:val="00B612E5"/>
    <w:rsid w:val="00B61683"/>
    <w:rsid w:val="00B617C9"/>
    <w:rsid w:val="00B626A8"/>
    <w:rsid w:val="00B62AD5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72E"/>
    <w:rsid w:val="00B720B4"/>
    <w:rsid w:val="00B72855"/>
    <w:rsid w:val="00B72977"/>
    <w:rsid w:val="00B72BC8"/>
    <w:rsid w:val="00B731E3"/>
    <w:rsid w:val="00B74D76"/>
    <w:rsid w:val="00B75C74"/>
    <w:rsid w:val="00B75CA4"/>
    <w:rsid w:val="00B763DD"/>
    <w:rsid w:val="00B76C87"/>
    <w:rsid w:val="00B7701F"/>
    <w:rsid w:val="00B80170"/>
    <w:rsid w:val="00B8028A"/>
    <w:rsid w:val="00B8151B"/>
    <w:rsid w:val="00B81B28"/>
    <w:rsid w:val="00B81D96"/>
    <w:rsid w:val="00B81EBA"/>
    <w:rsid w:val="00B82947"/>
    <w:rsid w:val="00B84ABC"/>
    <w:rsid w:val="00B866B1"/>
    <w:rsid w:val="00B879A3"/>
    <w:rsid w:val="00B902BC"/>
    <w:rsid w:val="00B903FF"/>
    <w:rsid w:val="00B9166B"/>
    <w:rsid w:val="00B92928"/>
    <w:rsid w:val="00B93CEB"/>
    <w:rsid w:val="00B95F7F"/>
    <w:rsid w:val="00BA1565"/>
    <w:rsid w:val="00BA2B8B"/>
    <w:rsid w:val="00BA3AC1"/>
    <w:rsid w:val="00BA3B31"/>
    <w:rsid w:val="00BA4809"/>
    <w:rsid w:val="00BA5FF2"/>
    <w:rsid w:val="00BA6441"/>
    <w:rsid w:val="00BA6B5B"/>
    <w:rsid w:val="00BA6F63"/>
    <w:rsid w:val="00BB026F"/>
    <w:rsid w:val="00BB0513"/>
    <w:rsid w:val="00BB0BA5"/>
    <w:rsid w:val="00BB1623"/>
    <w:rsid w:val="00BB19E5"/>
    <w:rsid w:val="00BB3D5D"/>
    <w:rsid w:val="00BB4234"/>
    <w:rsid w:val="00BB4C2C"/>
    <w:rsid w:val="00BB5241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8DA"/>
    <w:rsid w:val="00BC640E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DAB"/>
    <w:rsid w:val="00BD4514"/>
    <w:rsid w:val="00BD49BF"/>
    <w:rsid w:val="00BD4E3F"/>
    <w:rsid w:val="00BD63D7"/>
    <w:rsid w:val="00BD6F38"/>
    <w:rsid w:val="00BE15DA"/>
    <w:rsid w:val="00BE186D"/>
    <w:rsid w:val="00BE1B25"/>
    <w:rsid w:val="00BE1B4D"/>
    <w:rsid w:val="00BE1ED7"/>
    <w:rsid w:val="00BE31D1"/>
    <w:rsid w:val="00BE36DC"/>
    <w:rsid w:val="00BE4D97"/>
    <w:rsid w:val="00BE50F6"/>
    <w:rsid w:val="00BE5435"/>
    <w:rsid w:val="00BE5EB3"/>
    <w:rsid w:val="00BE7309"/>
    <w:rsid w:val="00BE7A20"/>
    <w:rsid w:val="00BE7CD0"/>
    <w:rsid w:val="00BF048F"/>
    <w:rsid w:val="00BF2AD7"/>
    <w:rsid w:val="00BF37E5"/>
    <w:rsid w:val="00BF3C6B"/>
    <w:rsid w:val="00BF5644"/>
    <w:rsid w:val="00BF5C2E"/>
    <w:rsid w:val="00BF62BE"/>
    <w:rsid w:val="00BF6E2D"/>
    <w:rsid w:val="00C00A7D"/>
    <w:rsid w:val="00C023E3"/>
    <w:rsid w:val="00C03B0E"/>
    <w:rsid w:val="00C03E8A"/>
    <w:rsid w:val="00C05B1B"/>
    <w:rsid w:val="00C05D26"/>
    <w:rsid w:val="00C07B86"/>
    <w:rsid w:val="00C10965"/>
    <w:rsid w:val="00C11006"/>
    <w:rsid w:val="00C11CBD"/>
    <w:rsid w:val="00C138AD"/>
    <w:rsid w:val="00C139C2"/>
    <w:rsid w:val="00C15904"/>
    <w:rsid w:val="00C174CE"/>
    <w:rsid w:val="00C17526"/>
    <w:rsid w:val="00C17895"/>
    <w:rsid w:val="00C20DD9"/>
    <w:rsid w:val="00C2223C"/>
    <w:rsid w:val="00C22779"/>
    <w:rsid w:val="00C239E5"/>
    <w:rsid w:val="00C23EEC"/>
    <w:rsid w:val="00C248F3"/>
    <w:rsid w:val="00C24B92"/>
    <w:rsid w:val="00C24C46"/>
    <w:rsid w:val="00C25B42"/>
    <w:rsid w:val="00C2744A"/>
    <w:rsid w:val="00C27FC3"/>
    <w:rsid w:val="00C3139A"/>
    <w:rsid w:val="00C3145D"/>
    <w:rsid w:val="00C32B6F"/>
    <w:rsid w:val="00C344D2"/>
    <w:rsid w:val="00C34AAA"/>
    <w:rsid w:val="00C353AE"/>
    <w:rsid w:val="00C367C6"/>
    <w:rsid w:val="00C414A0"/>
    <w:rsid w:val="00C418CD"/>
    <w:rsid w:val="00C420A5"/>
    <w:rsid w:val="00C44B32"/>
    <w:rsid w:val="00C45D70"/>
    <w:rsid w:val="00C465F1"/>
    <w:rsid w:val="00C46A80"/>
    <w:rsid w:val="00C47CAD"/>
    <w:rsid w:val="00C50FEC"/>
    <w:rsid w:val="00C527C4"/>
    <w:rsid w:val="00C53F81"/>
    <w:rsid w:val="00C543BD"/>
    <w:rsid w:val="00C544A4"/>
    <w:rsid w:val="00C566A0"/>
    <w:rsid w:val="00C60805"/>
    <w:rsid w:val="00C628AD"/>
    <w:rsid w:val="00C62D7C"/>
    <w:rsid w:val="00C63378"/>
    <w:rsid w:val="00C63EB7"/>
    <w:rsid w:val="00C659FA"/>
    <w:rsid w:val="00C66492"/>
    <w:rsid w:val="00C665B3"/>
    <w:rsid w:val="00C67C37"/>
    <w:rsid w:val="00C70091"/>
    <w:rsid w:val="00C70A2D"/>
    <w:rsid w:val="00C726D0"/>
    <w:rsid w:val="00C72B81"/>
    <w:rsid w:val="00C74C74"/>
    <w:rsid w:val="00C74F02"/>
    <w:rsid w:val="00C74FFA"/>
    <w:rsid w:val="00C76E8D"/>
    <w:rsid w:val="00C80572"/>
    <w:rsid w:val="00C8274D"/>
    <w:rsid w:val="00C82905"/>
    <w:rsid w:val="00C83252"/>
    <w:rsid w:val="00C834F9"/>
    <w:rsid w:val="00C837EE"/>
    <w:rsid w:val="00C846B6"/>
    <w:rsid w:val="00C84D37"/>
    <w:rsid w:val="00C84D8B"/>
    <w:rsid w:val="00C84E6E"/>
    <w:rsid w:val="00C85BC5"/>
    <w:rsid w:val="00C867D4"/>
    <w:rsid w:val="00C87907"/>
    <w:rsid w:val="00C879B7"/>
    <w:rsid w:val="00C9056A"/>
    <w:rsid w:val="00C9105D"/>
    <w:rsid w:val="00C915FA"/>
    <w:rsid w:val="00C91FB1"/>
    <w:rsid w:val="00C91FBC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5C59"/>
    <w:rsid w:val="00CA6B03"/>
    <w:rsid w:val="00CB01DE"/>
    <w:rsid w:val="00CB341A"/>
    <w:rsid w:val="00CB3463"/>
    <w:rsid w:val="00CB3DBA"/>
    <w:rsid w:val="00CB3F38"/>
    <w:rsid w:val="00CB46B4"/>
    <w:rsid w:val="00CB576B"/>
    <w:rsid w:val="00CB6A5E"/>
    <w:rsid w:val="00CB7ADC"/>
    <w:rsid w:val="00CB7C18"/>
    <w:rsid w:val="00CC06B4"/>
    <w:rsid w:val="00CC0C9D"/>
    <w:rsid w:val="00CC1280"/>
    <w:rsid w:val="00CC38FA"/>
    <w:rsid w:val="00CC53E5"/>
    <w:rsid w:val="00CC6E0E"/>
    <w:rsid w:val="00CC7C4F"/>
    <w:rsid w:val="00CD019E"/>
    <w:rsid w:val="00CD0288"/>
    <w:rsid w:val="00CD0A29"/>
    <w:rsid w:val="00CD1760"/>
    <w:rsid w:val="00CD1D14"/>
    <w:rsid w:val="00CD2A5C"/>
    <w:rsid w:val="00CD2A78"/>
    <w:rsid w:val="00CD3157"/>
    <w:rsid w:val="00CD31CF"/>
    <w:rsid w:val="00CD4C08"/>
    <w:rsid w:val="00CD4C46"/>
    <w:rsid w:val="00CD7021"/>
    <w:rsid w:val="00CD7E64"/>
    <w:rsid w:val="00CE020B"/>
    <w:rsid w:val="00CE2366"/>
    <w:rsid w:val="00CE2743"/>
    <w:rsid w:val="00CE4869"/>
    <w:rsid w:val="00CE564B"/>
    <w:rsid w:val="00CE5C5E"/>
    <w:rsid w:val="00CE6117"/>
    <w:rsid w:val="00CE7050"/>
    <w:rsid w:val="00CE7978"/>
    <w:rsid w:val="00CF0AE1"/>
    <w:rsid w:val="00CF0E70"/>
    <w:rsid w:val="00CF133E"/>
    <w:rsid w:val="00CF1806"/>
    <w:rsid w:val="00CF2ED3"/>
    <w:rsid w:val="00CF37BA"/>
    <w:rsid w:val="00CF3F5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D9C"/>
    <w:rsid w:val="00CF7EDB"/>
    <w:rsid w:val="00D0114B"/>
    <w:rsid w:val="00D01271"/>
    <w:rsid w:val="00D015EF"/>
    <w:rsid w:val="00D025D2"/>
    <w:rsid w:val="00D02B29"/>
    <w:rsid w:val="00D04369"/>
    <w:rsid w:val="00D04522"/>
    <w:rsid w:val="00D0498C"/>
    <w:rsid w:val="00D04B1E"/>
    <w:rsid w:val="00D04EAE"/>
    <w:rsid w:val="00D057A3"/>
    <w:rsid w:val="00D061AA"/>
    <w:rsid w:val="00D071A4"/>
    <w:rsid w:val="00D077D4"/>
    <w:rsid w:val="00D11629"/>
    <w:rsid w:val="00D12EC9"/>
    <w:rsid w:val="00D14409"/>
    <w:rsid w:val="00D16CFF"/>
    <w:rsid w:val="00D17D79"/>
    <w:rsid w:val="00D23112"/>
    <w:rsid w:val="00D23E90"/>
    <w:rsid w:val="00D24AA3"/>
    <w:rsid w:val="00D24C2A"/>
    <w:rsid w:val="00D25614"/>
    <w:rsid w:val="00D25EDE"/>
    <w:rsid w:val="00D27559"/>
    <w:rsid w:val="00D27B52"/>
    <w:rsid w:val="00D30E6D"/>
    <w:rsid w:val="00D31890"/>
    <w:rsid w:val="00D34C2C"/>
    <w:rsid w:val="00D368CE"/>
    <w:rsid w:val="00D4036A"/>
    <w:rsid w:val="00D40638"/>
    <w:rsid w:val="00D40BDF"/>
    <w:rsid w:val="00D40FF9"/>
    <w:rsid w:val="00D42184"/>
    <w:rsid w:val="00D42A93"/>
    <w:rsid w:val="00D432C7"/>
    <w:rsid w:val="00D4389C"/>
    <w:rsid w:val="00D44834"/>
    <w:rsid w:val="00D448E7"/>
    <w:rsid w:val="00D45C31"/>
    <w:rsid w:val="00D50961"/>
    <w:rsid w:val="00D5107A"/>
    <w:rsid w:val="00D51BC0"/>
    <w:rsid w:val="00D520B1"/>
    <w:rsid w:val="00D52F6D"/>
    <w:rsid w:val="00D546CC"/>
    <w:rsid w:val="00D551D6"/>
    <w:rsid w:val="00D55DE6"/>
    <w:rsid w:val="00D568C8"/>
    <w:rsid w:val="00D56F95"/>
    <w:rsid w:val="00D573FB"/>
    <w:rsid w:val="00D57818"/>
    <w:rsid w:val="00D579EF"/>
    <w:rsid w:val="00D6005A"/>
    <w:rsid w:val="00D600D2"/>
    <w:rsid w:val="00D614AB"/>
    <w:rsid w:val="00D623B8"/>
    <w:rsid w:val="00D62885"/>
    <w:rsid w:val="00D628E6"/>
    <w:rsid w:val="00D62F4B"/>
    <w:rsid w:val="00D636FE"/>
    <w:rsid w:val="00D63FFE"/>
    <w:rsid w:val="00D651ED"/>
    <w:rsid w:val="00D6601B"/>
    <w:rsid w:val="00D667B7"/>
    <w:rsid w:val="00D672A2"/>
    <w:rsid w:val="00D67319"/>
    <w:rsid w:val="00D67C05"/>
    <w:rsid w:val="00D706AF"/>
    <w:rsid w:val="00D70776"/>
    <w:rsid w:val="00D714E5"/>
    <w:rsid w:val="00D72F46"/>
    <w:rsid w:val="00D73639"/>
    <w:rsid w:val="00D74586"/>
    <w:rsid w:val="00D757AD"/>
    <w:rsid w:val="00D758D7"/>
    <w:rsid w:val="00D75BBA"/>
    <w:rsid w:val="00D76058"/>
    <w:rsid w:val="00D76796"/>
    <w:rsid w:val="00D76EA5"/>
    <w:rsid w:val="00D77AB6"/>
    <w:rsid w:val="00D77CD4"/>
    <w:rsid w:val="00D77CEA"/>
    <w:rsid w:val="00D8279B"/>
    <w:rsid w:val="00D84751"/>
    <w:rsid w:val="00D85866"/>
    <w:rsid w:val="00D8658E"/>
    <w:rsid w:val="00D87092"/>
    <w:rsid w:val="00D87C52"/>
    <w:rsid w:val="00D9043E"/>
    <w:rsid w:val="00D906DC"/>
    <w:rsid w:val="00D907B5"/>
    <w:rsid w:val="00D90F44"/>
    <w:rsid w:val="00D91165"/>
    <w:rsid w:val="00D9202A"/>
    <w:rsid w:val="00D924D6"/>
    <w:rsid w:val="00D95733"/>
    <w:rsid w:val="00D96A9C"/>
    <w:rsid w:val="00DA00C4"/>
    <w:rsid w:val="00DA0DF9"/>
    <w:rsid w:val="00DA19A1"/>
    <w:rsid w:val="00DA3086"/>
    <w:rsid w:val="00DA38A9"/>
    <w:rsid w:val="00DA5DFA"/>
    <w:rsid w:val="00DA5E57"/>
    <w:rsid w:val="00DA615E"/>
    <w:rsid w:val="00DA6B6E"/>
    <w:rsid w:val="00DA7A29"/>
    <w:rsid w:val="00DA7AB5"/>
    <w:rsid w:val="00DA7BA9"/>
    <w:rsid w:val="00DB1EE9"/>
    <w:rsid w:val="00DB2B38"/>
    <w:rsid w:val="00DB31D4"/>
    <w:rsid w:val="00DB4A44"/>
    <w:rsid w:val="00DB5589"/>
    <w:rsid w:val="00DB58D3"/>
    <w:rsid w:val="00DB6D07"/>
    <w:rsid w:val="00DB7464"/>
    <w:rsid w:val="00DC19C6"/>
    <w:rsid w:val="00DC278F"/>
    <w:rsid w:val="00DC2FD4"/>
    <w:rsid w:val="00DC4A0C"/>
    <w:rsid w:val="00DC5507"/>
    <w:rsid w:val="00DC6201"/>
    <w:rsid w:val="00DC6A20"/>
    <w:rsid w:val="00DC6FD5"/>
    <w:rsid w:val="00DC74B2"/>
    <w:rsid w:val="00DC76EA"/>
    <w:rsid w:val="00DC7E51"/>
    <w:rsid w:val="00DC7F0A"/>
    <w:rsid w:val="00DD1959"/>
    <w:rsid w:val="00DD340A"/>
    <w:rsid w:val="00DD35B1"/>
    <w:rsid w:val="00DD3756"/>
    <w:rsid w:val="00DD3761"/>
    <w:rsid w:val="00DD3B3C"/>
    <w:rsid w:val="00DD454A"/>
    <w:rsid w:val="00DD60A1"/>
    <w:rsid w:val="00DD6E61"/>
    <w:rsid w:val="00DD7E2C"/>
    <w:rsid w:val="00DE0370"/>
    <w:rsid w:val="00DE0F5B"/>
    <w:rsid w:val="00DE17FF"/>
    <w:rsid w:val="00DE1E9B"/>
    <w:rsid w:val="00DE25F6"/>
    <w:rsid w:val="00DE27CC"/>
    <w:rsid w:val="00DE37EF"/>
    <w:rsid w:val="00DE3EDD"/>
    <w:rsid w:val="00DE401B"/>
    <w:rsid w:val="00DE44A9"/>
    <w:rsid w:val="00DE4592"/>
    <w:rsid w:val="00DE4A44"/>
    <w:rsid w:val="00DE58D2"/>
    <w:rsid w:val="00DF18C6"/>
    <w:rsid w:val="00DF2A7D"/>
    <w:rsid w:val="00DF36F9"/>
    <w:rsid w:val="00DF3C7C"/>
    <w:rsid w:val="00DF42FF"/>
    <w:rsid w:val="00DF4758"/>
    <w:rsid w:val="00DF4ECA"/>
    <w:rsid w:val="00DF54CD"/>
    <w:rsid w:val="00DF66CD"/>
    <w:rsid w:val="00DF6AB0"/>
    <w:rsid w:val="00E000C5"/>
    <w:rsid w:val="00E01111"/>
    <w:rsid w:val="00E01D89"/>
    <w:rsid w:val="00E02026"/>
    <w:rsid w:val="00E03C90"/>
    <w:rsid w:val="00E07223"/>
    <w:rsid w:val="00E072DB"/>
    <w:rsid w:val="00E07AE9"/>
    <w:rsid w:val="00E10F61"/>
    <w:rsid w:val="00E11551"/>
    <w:rsid w:val="00E142D5"/>
    <w:rsid w:val="00E14A82"/>
    <w:rsid w:val="00E15F57"/>
    <w:rsid w:val="00E1657A"/>
    <w:rsid w:val="00E17884"/>
    <w:rsid w:val="00E17F0C"/>
    <w:rsid w:val="00E2059E"/>
    <w:rsid w:val="00E20CB8"/>
    <w:rsid w:val="00E21A47"/>
    <w:rsid w:val="00E21C7F"/>
    <w:rsid w:val="00E235C8"/>
    <w:rsid w:val="00E24DCA"/>
    <w:rsid w:val="00E24ED7"/>
    <w:rsid w:val="00E25259"/>
    <w:rsid w:val="00E2593B"/>
    <w:rsid w:val="00E26070"/>
    <w:rsid w:val="00E26FC7"/>
    <w:rsid w:val="00E27088"/>
    <w:rsid w:val="00E27FD4"/>
    <w:rsid w:val="00E30508"/>
    <w:rsid w:val="00E308B3"/>
    <w:rsid w:val="00E3296B"/>
    <w:rsid w:val="00E32BAE"/>
    <w:rsid w:val="00E32BC6"/>
    <w:rsid w:val="00E339A6"/>
    <w:rsid w:val="00E35E36"/>
    <w:rsid w:val="00E3630F"/>
    <w:rsid w:val="00E36E79"/>
    <w:rsid w:val="00E4055D"/>
    <w:rsid w:val="00E41127"/>
    <w:rsid w:val="00E411F5"/>
    <w:rsid w:val="00E413D0"/>
    <w:rsid w:val="00E41F21"/>
    <w:rsid w:val="00E42129"/>
    <w:rsid w:val="00E43405"/>
    <w:rsid w:val="00E43677"/>
    <w:rsid w:val="00E4423F"/>
    <w:rsid w:val="00E44FAE"/>
    <w:rsid w:val="00E45321"/>
    <w:rsid w:val="00E463F7"/>
    <w:rsid w:val="00E46BCB"/>
    <w:rsid w:val="00E47CAD"/>
    <w:rsid w:val="00E50751"/>
    <w:rsid w:val="00E51503"/>
    <w:rsid w:val="00E515FA"/>
    <w:rsid w:val="00E52BDD"/>
    <w:rsid w:val="00E54B1F"/>
    <w:rsid w:val="00E567E3"/>
    <w:rsid w:val="00E56C5C"/>
    <w:rsid w:val="00E5707A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3FBC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FB"/>
    <w:rsid w:val="00E738F7"/>
    <w:rsid w:val="00E73B06"/>
    <w:rsid w:val="00E73B3D"/>
    <w:rsid w:val="00E73C65"/>
    <w:rsid w:val="00E73F1B"/>
    <w:rsid w:val="00E745C9"/>
    <w:rsid w:val="00E7468A"/>
    <w:rsid w:val="00E75079"/>
    <w:rsid w:val="00E75285"/>
    <w:rsid w:val="00E756E3"/>
    <w:rsid w:val="00E76BA6"/>
    <w:rsid w:val="00E77664"/>
    <w:rsid w:val="00E778EA"/>
    <w:rsid w:val="00E805E9"/>
    <w:rsid w:val="00E8173C"/>
    <w:rsid w:val="00E8176B"/>
    <w:rsid w:val="00E81E8A"/>
    <w:rsid w:val="00E8230A"/>
    <w:rsid w:val="00E82399"/>
    <w:rsid w:val="00E82484"/>
    <w:rsid w:val="00E8306E"/>
    <w:rsid w:val="00E8335D"/>
    <w:rsid w:val="00E84415"/>
    <w:rsid w:val="00E84BDE"/>
    <w:rsid w:val="00E85522"/>
    <w:rsid w:val="00E85D64"/>
    <w:rsid w:val="00E86A53"/>
    <w:rsid w:val="00E86BE8"/>
    <w:rsid w:val="00E86C39"/>
    <w:rsid w:val="00E8785D"/>
    <w:rsid w:val="00E878C7"/>
    <w:rsid w:val="00E87EF1"/>
    <w:rsid w:val="00E90594"/>
    <w:rsid w:val="00E92278"/>
    <w:rsid w:val="00E925A3"/>
    <w:rsid w:val="00E94CEA"/>
    <w:rsid w:val="00E95176"/>
    <w:rsid w:val="00E95779"/>
    <w:rsid w:val="00E95805"/>
    <w:rsid w:val="00E96A5B"/>
    <w:rsid w:val="00E97438"/>
    <w:rsid w:val="00E974AE"/>
    <w:rsid w:val="00E97D22"/>
    <w:rsid w:val="00E97DB0"/>
    <w:rsid w:val="00EA0076"/>
    <w:rsid w:val="00EA1155"/>
    <w:rsid w:val="00EA174D"/>
    <w:rsid w:val="00EA18C6"/>
    <w:rsid w:val="00EA27DE"/>
    <w:rsid w:val="00EA3A2F"/>
    <w:rsid w:val="00EA48BE"/>
    <w:rsid w:val="00EA4AC6"/>
    <w:rsid w:val="00EA5C49"/>
    <w:rsid w:val="00EA5FD1"/>
    <w:rsid w:val="00EA6703"/>
    <w:rsid w:val="00EB09D4"/>
    <w:rsid w:val="00EB0C4C"/>
    <w:rsid w:val="00EB13AE"/>
    <w:rsid w:val="00EB263F"/>
    <w:rsid w:val="00EB3247"/>
    <w:rsid w:val="00EB34AE"/>
    <w:rsid w:val="00EB4427"/>
    <w:rsid w:val="00EB44DF"/>
    <w:rsid w:val="00EB5338"/>
    <w:rsid w:val="00EB592B"/>
    <w:rsid w:val="00EB5AC6"/>
    <w:rsid w:val="00EB5AE9"/>
    <w:rsid w:val="00EB6377"/>
    <w:rsid w:val="00EB6670"/>
    <w:rsid w:val="00EB7457"/>
    <w:rsid w:val="00EC25BA"/>
    <w:rsid w:val="00EC4A86"/>
    <w:rsid w:val="00EC595C"/>
    <w:rsid w:val="00EC59CE"/>
    <w:rsid w:val="00EC5E14"/>
    <w:rsid w:val="00EC65CE"/>
    <w:rsid w:val="00EC74BA"/>
    <w:rsid w:val="00EC7A83"/>
    <w:rsid w:val="00ED0AE6"/>
    <w:rsid w:val="00ED14EE"/>
    <w:rsid w:val="00ED200F"/>
    <w:rsid w:val="00ED2C3F"/>
    <w:rsid w:val="00ED3017"/>
    <w:rsid w:val="00ED31F6"/>
    <w:rsid w:val="00ED3916"/>
    <w:rsid w:val="00ED49FB"/>
    <w:rsid w:val="00ED5026"/>
    <w:rsid w:val="00ED5151"/>
    <w:rsid w:val="00ED5B9E"/>
    <w:rsid w:val="00EE1705"/>
    <w:rsid w:val="00EE170D"/>
    <w:rsid w:val="00EE1DC5"/>
    <w:rsid w:val="00EE1F7B"/>
    <w:rsid w:val="00EE2128"/>
    <w:rsid w:val="00EE3562"/>
    <w:rsid w:val="00EE38C0"/>
    <w:rsid w:val="00EE3EA7"/>
    <w:rsid w:val="00EE4746"/>
    <w:rsid w:val="00EE495C"/>
    <w:rsid w:val="00EE4B2B"/>
    <w:rsid w:val="00EE5924"/>
    <w:rsid w:val="00EE60F6"/>
    <w:rsid w:val="00EE68CD"/>
    <w:rsid w:val="00EE6B51"/>
    <w:rsid w:val="00EE70C0"/>
    <w:rsid w:val="00EF0CC6"/>
    <w:rsid w:val="00EF12CC"/>
    <w:rsid w:val="00EF3B9F"/>
    <w:rsid w:val="00EF52A7"/>
    <w:rsid w:val="00EF5F04"/>
    <w:rsid w:val="00EF7264"/>
    <w:rsid w:val="00EF781D"/>
    <w:rsid w:val="00F015AD"/>
    <w:rsid w:val="00F02CA9"/>
    <w:rsid w:val="00F02F9D"/>
    <w:rsid w:val="00F037D0"/>
    <w:rsid w:val="00F040DB"/>
    <w:rsid w:val="00F0467D"/>
    <w:rsid w:val="00F049F5"/>
    <w:rsid w:val="00F05B42"/>
    <w:rsid w:val="00F05DAC"/>
    <w:rsid w:val="00F06328"/>
    <w:rsid w:val="00F070CD"/>
    <w:rsid w:val="00F073D1"/>
    <w:rsid w:val="00F10C9E"/>
    <w:rsid w:val="00F1189E"/>
    <w:rsid w:val="00F11C30"/>
    <w:rsid w:val="00F11F21"/>
    <w:rsid w:val="00F13B52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06A"/>
    <w:rsid w:val="00F22CCB"/>
    <w:rsid w:val="00F23C06"/>
    <w:rsid w:val="00F2591F"/>
    <w:rsid w:val="00F263DD"/>
    <w:rsid w:val="00F26B8A"/>
    <w:rsid w:val="00F26D69"/>
    <w:rsid w:val="00F275EA"/>
    <w:rsid w:val="00F30704"/>
    <w:rsid w:val="00F31585"/>
    <w:rsid w:val="00F31B0F"/>
    <w:rsid w:val="00F32572"/>
    <w:rsid w:val="00F32D1D"/>
    <w:rsid w:val="00F3477F"/>
    <w:rsid w:val="00F348EC"/>
    <w:rsid w:val="00F3536F"/>
    <w:rsid w:val="00F356F6"/>
    <w:rsid w:val="00F357E7"/>
    <w:rsid w:val="00F3652A"/>
    <w:rsid w:val="00F36856"/>
    <w:rsid w:val="00F3724E"/>
    <w:rsid w:val="00F37654"/>
    <w:rsid w:val="00F41B15"/>
    <w:rsid w:val="00F4262C"/>
    <w:rsid w:val="00F4375C"/>
    <w:rsid w:val="00F47603"/>
    <w:rsid w:val="00F50699"/>
    <w:rsid w:val="00F50B7F"/>
    <w:rsid w:val="00F5162C"/>
    <w:rsid w:val="00F52C9B"/>
    <w:rsid w:val="00F53841"/>
    <w:rsid w:val="00F57AFD"/>
    <w:rsid w:val="00F57EFD"/>
    <w:rsid w:val="00F60BEE"/>
    <w:rsid w:val="00F61861"/>
    <w:rsid w:val="00F61B4C"/>
    <w:rsid w:val="00F624EF"/>
    <w:rsid w:val="00F63069"/>
    <w:rsid w:val="00F6385A"/>
    <w:rsid w:val="00F640D1"/>
    <w:rsid w:val="00F65C43"/>
    <w:rsid w:val="00F67B82"/>
    <w:rsid w:val="00F70FD7"/>
    <w:rsid w:val="00F7164C"/>
    <w:rsid w:val="00F71EBF"/>
    <w:rsid w:val="00F7238F"/>
    <w:rsid w:val="00F723F0"/>
    <w:rsid w:val="00F7253F"/>
    <w:rsid w:val="00F72B7D"/>
    <w:rsid w:val="00F72C40"/>
    <w:rsid w:val="00F72C87"/>
    <w:rsid w:val="00F74611"/>
    <w:rsid w:val="00F749F8"/>
    <w:rsid w:val="00F75A99"/>
    <w:rsid w:val="00F7619B"/>
    <w:rsid w:val="00F77E13"/>
    <w:rsid w:val="00F77FFA"/>
    <w:rsid w:val="00F8161F"/>
    <w:rsid w:val="00F81992"/>
    <w:rsid w:val="00F820C2"/>
    <w:rsid w:val="00F83106"/>
    <w:rsid w:val="00F83ADE"/>
    <w:rsid w:val="00F8444D"/>
    <w:rsid w:val="00F84C63"/>
    <w:rsid w:val="00F85080"/>
    <w:rsid w:val="00F913F3"/>
    <w:rsid w:val="00F91C78"/>
    <w:rsid w:val="00F9267D"/>
    <w:rsid w:val="00F93A0F"/>
    <w:rsid w:val="00F94587"/>
    <w:rsid w:val="00F94CA9"/>
    <w:rsid w:val="00FA0A1E"/>
    <w:rsid w:val="00FA137C"/>
    <w:rsid w:val="00FA13EA"/>
    <w:rsid w:val="00FA153C"/>
    <w:rsid w:val="00FA184A"/>
    <w:rsid w:val="00FA425E"/>
    <w:rsid w:val="00FA5628"/>
    <w:rsid w:val="00FA5EFB"/>
    <w:rsid w:val="00FA614D"/>
    <w:rsid w:val="00FA6797"/>
    <w:rsid w:val="00FA6C18"/>
    <w:rsid w:val="00FB05CE"/>
    <w:rsid w:val="00FB0718"/>
    <w:rsid w:val="00FB0845"/>
    <w:rsid w:val="00FB1019"/>
    <w:rsid w:val="00FB1797"/>
    <w:rsid w:val="00FB2D7A"/>
    <w:rsid w:val="00FB2E6B"/>
    <w:rsid w:val="00FB3735"/>
    <w:rsid w:val="00FB462E"/>
    <w:rsid w:val="00FB57AD"/>
    <w:rsid w:val="00FB6BA6"/>
    <w:rsid w:val="00FB6C4C"/>
    <w:rsid w:val="00FB70FA"/>
    <w:rsid w:val="00FB725F"/>
    <w:rsid w:val="00FB7300"/>
    <w:rsid w:val="00FC09C7"/>
    <w:rsid w:val="00FC18DE"/>
    <w:rsid w:val="00FC3A5E"/>
    <w:rsid w:val="00FC3A6A"/>
    <w:rsid w:val="00FC3E35"/>
    <w:rsid w:val="00FC4BF5"/>
    <w:rsid w:val="00FC5531"/>
    <w:rsid w:val="00FC6259"/>
    <w:rsid w:val="00FC66C2"/>
    <w:rsid w:val="00FD0552"/>
    <w:rsid w:val="00FD0967"/>
    <w:rsid w:val="00FD1C37"/>
    <w:rsid w:val="00FD1F71"/>
    <w:rsid w:val="00FD29B7"/>
    <w:rsid w:val="00FD4933"/>
    <w:rsid w:val="00FD5A5D"/>
    <w:rsid w:val="00FD7A12"/>
    <w:rsid w:val="00FD7E11"/>
    <w:rsid w:val="00FE1A10"/>
    <w:rsid w:val="00FE25A1"/>
    <w:rsid w:val="00FE468E"/>
    <w:rsid w:val="00FE53D9"/>
    <w:rsid w:val="00FE5CE8"/>
    <w:rsid w:val="00FE6E2E"/>
    <w:rsid w:val="00FE788F"/>
    <w:rsid w:val="00FF076A"/>
    <w:rsid w:val="00FF1367"/>
    <w:rsid w:val="00FF19A3"/>
    <w:rsid w:val="00FF20D3"/>
    <w:rsid w:val="00FF24DA"/>
    <w:rsid w:val="00FF3BAF"/>
    <w:rsid w:val="00FF40B8"/>
    <w:rsid w:val="00FF5484"/>
    <w:rsid w:val="00FF5FA9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70</Words>
  <Characters>400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2014-11-25T18:35:00Z</dcterms:created>
  <dcterms:modified xsi:type="dcterms:W3CDTF">2014-11-25T18:35:00Z</dcterms:modified>
</cp:coreProperties>
</file>