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  <w:jc w:val="center"/>
        <w:rPr>
          <w:b/>
        </w:rPr>
      </w:pPr>
      <w:r w:rsidRPr="004E7F56">
        <w:rPr>
          <w:b/>
        </w:rPr>
        <w:t>CHAPTER 20:06:56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  <w:jc w:val="center"/>
        <w:rPr>
          <w:b/>
        </w:rPr>
      </w:pP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  <w:jc w:val="center"/>
        <w:rPr>
          <w:b/>
        </w:rPr>
      </w:pPr>
      <w:r w:rsidRPr="004E7F56">
        <w:rPr>
          <w:b/>
        </w:rPr>
        <w:t>MINIMUM BENEFIT STANDARDS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  <w:rPr>
          <w:b/>
        </w:rPr>
      </w:pP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Section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20:06:56:01</w:t>
      </w:r>
      <w:r w:rsidRPr="004E7F56">
        <w:tab/>
      </w:r>
      <w:r w:rsidRPr="004E7F56">
        <w:tab/>
        <w:t>Definitions.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20:06:56:02</w:t>
      </w:r>
      <w:r w:rsidRPr="004E7F56">
        <w:tab/>
      </w:r>
      <w:r w:rsidRPr="004E7F56">
        <w:tab/>
        <w:t>Covering essential health benefits.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20:06:56:03</w:t>
      </w:r>
      <w:r w:rsidRPr="004E7F56">
        <w:tab/>
      </w:r>
      <w:r w:rsidRPr="004E7F56">
        <w:tab/>
        <w:t>Essential health benefit packages.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20:06:56:04</w:t>
      </w:r>
      <w:r w:rsidRPr="004E7F56">
        <w:tab/>
      </w:r>
      <w:r w:rsidRPr="004E7F56">
        <w:tab/>
        <w:t>Substantially equal benefits.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20:06:56:05</w:t>
      </w:r>
      <w:r w:rsidRPr="004E7F56">
        <w:tab/>
      </w:r>
      <w:r w:rsidRPr="004E7F56">
        <w:tab/>
        <w:t>Substituted benefits.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20:06:56:06</w:t>
      </w:r>
      <w:r w:rsidRPr="004E7F56">
        <w:tab/>
      </w:r>
      <w:r w:rsidRPr="004E7F56">
        <w:tab/>
        <w:t>Pediatric dental.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20:06:56:07</w:t>
      </w:r>
      <w:r w:rsidRPr="004E7F56">
        <w:tab/>
      </w:r>
      <w:r w:rsidRPr="004E7F56">
        <w:tab/>
        <w:t>Prohibited benefits.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20:06:56:08</w:t>
      </w:r>
      <w:r w:rsidRPr="004E7F56">
        <w:tab/>
      </w:r>
      <w:r w:rsidRPr="004E7F56">
        <w:tab/>
        <w:t>Prescription drug benefits.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20:06:56:09</w:t>
      </w:r>
      <w:r w:rsidRPr="004E7F56">
        <w:tab/>
      </w:r>
      <w:r w:rsidRPr="004E7F56">
        <w:tab/>
        <w:t>Prohibited discriminatory benefit design.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20:06:56:10</w:t>
      </w:r>
      <w:r w:rsidRPr="004E7F56">
        <w:tab/>
      </w:r>
      <w:r w:rsidRPr="004E7F56">
        <w:tab/>
        <w:t>Actuarial value calculator.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20:06:56:11</w:t>
      </w:r>
      <w:r w:rsidRPr="004E7F56">
        <w:tab/>
      </w:r>
      <w:r w:rsidRPr="004E7F56">
        <w:tab/>
        <w:t>Levels of coverage.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20:06:56:12</w:t>
      </w:r>
      <w:r w:rsidRPr="004E7F56">
        <w:tab/>
      </w:r>
      <w:r w:rsidRPr="004E7F56">
        <w:tab/>
        <w:t>Accreditation.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20:06:56:13</w:t>
      </w:r>
      <w:r w:rsidRPr="004E7F56">
        <w:tab/>
      </w:r>
      <w:r w:rsidRPr="004E7F56">
        <w:tab/>
        <w:t>Accreditation timeline.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20:06:56:14</w:t>
      </w:r>
      <w:r w:rsidRPr="004E7F56">
        <w:tab/>
      </w:r>
      <w:r w:rsidRPr="004E7F56">
        <w:tab/>
        <w:t>Provider credentialing.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20:06:56:15</w:t>
      </w:r>
      <w:r w:rsidRPr="004E7F56">
        <w:tab/>
      </w:r>
      <w:r w:rsidRPr="004E7F56">
        <w:tab/>
        <w:t>Annual limitation on cost sharing.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20:06:56:16</w:t>
      </w:r>
      <w:r w:rsidRPr="004E7F56">
        <w:tab/>
      </w:r>
      <w:r w:rsidRPr="004E7F56">
        <w:tab/>
        <w:t>Annual limitation on deductibles for plans in the small group market.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20:06:56:17</w:t>
      </w:r>
      <w:r w:rsidRPr="004E7F56">
        <w:tab/>
      </w:r>
      <w:r w:rsidRPr="004E7F56">
        <w:tab/>
        <w:t>Network plan cost sharing.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20:06:56:18</w:t>
      </w:r>
      <w:r w:rsidRPr="004E7F56">
        <w:tab/>
      </w:r>
      <w:r w:rsidRPr="004E7F56">
        <w:tab/>
        <w:t>Increase annual dollar limits in multiples of 50.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20:06:56:19</w:t>
      </w:r>
      <w:r w:rsidRPr="004E7F56">
        <w:tab/>
      </w:r>
      <w:r w:rsidRPr="004E7F56">
        <w:tab/>
        <w:t>Catastrophic plan.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20:06:56:20</w:t>
      </w:r>
      <w:r w:rsidRPr="004E7F56">
        <w:tab/>
      </w:r>
      <w:r w:rsidRPr="004E7F56">
        <w:tab/>
        <w:t>Applicability.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4E7F56">
        <w:t>20:06:56:21</w:t>
      </w:r>
      <w:r w:rsidRPr="004E7F56">
        <w:tab/>
      </w:r>
      <w:r w:rsidRPr="004E7F56">
        <w:tab/>
        <w:t>Exception for uniform modification of coverage.</w:t>
      </w: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157E35" w:rsidRPr="004E7F56" w:rsidRDefault="00157E35" w:rsidP="004E7F5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157E35" w:rsidRPr="004E7F5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F56"/>
    <w:rsid w:val="000003FE"/>
    <w:rsid w:val="00000F30"/>
    <w:rsid w:val="00002392"/>
    <w:rsid w:val="00003884"/>
    <w:rsid w:val="00003BA6"/>
    <w:rsid w:val="00003BF9"/>
    <w:rsid w:val="00004B78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6B68"/>
    <w:rsid w:val="00157D00"/>
    <w:rsid w:val="00157E35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2829"/>
    <w:rsid w:val="001C35CC"/>
    <w:rsid w:val="001C39E2"/>
    <w:rsid w:val="001C49BC"/>
    <w:rsid w:val="001C4C8A"/>
    <w:rsid w:val="001C4CD8"/>
    <w:rsid w:val="001C57F5"/>
    <w:rsid w:val="001D325F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39A1"/>
    <w:rsid w:val="001F3E4B"/>
    <w:rsid w:val="001F48FC"/>
    <w:rsid w:val="001F60F9"/>
    <w:rsid w:val="001F6DB8"/>
    <w:rsid w:val="001F7847"/>
    <w:rsid w:val="002007AD"/>
    <w:rsid w:val="00200C76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EC5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6B0C"/>
    <w:rsid w:val="00357A1E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4E77"/>
    <w:rsid w:val="004052FE"/>
    <w:rsid w:val="00406A42"/>
    <w:rsid w:val="00406C01"/>
    <w:rsid w:val="004102E5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81D"/>
    <w:rsid w:val="004E7F56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284D"/>
    <w:rsid w:val="00542FC7"/>
    <w:rsid w:val="00543F3B"/>
    <w:rsid w:val="00544852"/>
    <w:rsid w:val="0054684E"/>
    <w:rsid w:val="00547164"/>
    <w:rsid w:val="00547B26"/>
    <w:rsid w:val="00550BCE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37F2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2916"/>
    <w:rsid w:val="00896AC1"/>
    <w:rsid w:val="00896F94"/>
    <w:rsid w:val="00897DEE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7C2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E000C5"/>
    <w:rsid w:val="00E01111"/>
    <w:rsid w:val="00E01D89"/>
    <w:rsid w:val="00E02026"/>
    <w:rsid w:val="00E03C90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25BA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2014-11-25T22:12:00Z</dcterms:created>
  <dcterms:modified xsi:type="dcterms:W3CDTF">2014-11-25T22:12:00Z</dcterms:modified>
</cp:coreProperties>
</file>