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CHAPTER 20:</w:t>
      </w:r>
      <w:smartTag w:uri="urn:schemas-microsoft-com:office:smarttags" w:element="time">
        <w:smartTagPr>
          <w:attr w:name="Minute" w:val="20"/>
          <w:attr w:name="Hour" w:val="19"/>
        </w:smartTagPr>
        <w:r>
          <w:rPr>
            <w:rFonts w:ascii="Times New Roman" w:hAnsi="Times New Roman"/>
            <w:b/>
          </w:rPr>
          <w:t>07:20</w:t>
        </w:r>
      </w:smartTag>
    </w:p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</w:p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MONEY LENDING LICENSES</w:t>
      </w:r>
    </w:p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20:07:20:01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Original license fee.</w:t>
      </w:r>
    </w:p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20:07:20:02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Renewal fee.</w:t>
      </w:r>
    </w:p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smartTag w:uri="urn:schemas-microsoft-com:office:smarttags" w:element="time">
        <w:smartTagPr>
          <w:attr w:name="Minute" w:val="7"/>
          <w:attr w:name="Hour" w:val="20"/>
        </w:smartTagPr>
        <w:r>
          <w:rPr>
            <w:rFonts w:ascii="Times New Roman" w:hAnsi="Times New Roman"/>
          </w:rPr>
          <w:t>20:07:20:03</w:t>
        </w:r>
      </w:smartTag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Records required to be kept -- Duration.</w:t>
      </w:r>
    </w:p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93476F" w:rsidRDefault="0093476F" w:rsidP="00E84BD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93476F" w:rsidSect="009347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3167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476F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0FA6"/>
    <w:rsid w:val="00D4160F"/>
    <w:rsid w:val="00D52494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27545"/>
    <w:rsid w:val="00E32A5A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B9A"/>
    <w:rsid w:val="00E754FD"/>
    <w:rsid w:val="00E7699A"/>
    <w:rsid w:val="00E807F6"/>
    <w:rsid w:val="00E84BD7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D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</Words>
  <Characters>143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20:07:20</dc:title>
  <dc:subject/>
  <dc:creator>lrpr14533</dc:creator>
  <cp:keywords/>
  <dc:description/>
  <cp:lastModifiedBy>lrpr14533</cp:lastModifiedBy>
  <cp:revision>1</cp:revision>
  <dcterms:created xsi:type="dcterms:W3CDTF">2008-06-25T19:30:00Z</dcterms:created>
  <dcterms:modified xsi:type="dcterms:W3CDTF">2008-06-25T19:30:00Z</dcterms:modified>
</cp:coreProperties>
</file>