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ED" w:rsidRDefault="006B43ED" w:rsidP="00D032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:03.  Expense limitation for mutual funds.</w:t>
      </w:r>
      <w:r>
        <w:rPr>
          <w:rFonts w:ascii="Times New Roman" w:hAnsi="Times New Roman"/>
          <w:sz w:val="24"/>
        </w:rPr>
        <w:t xml:space="preserve"> Repealed.</w:t>
      </w:r>
    </w:p>
    <w:p w:rsidR="006B43ED" w:rsidRDefault="006B43ED" w:rsidP="00D032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43ED" w:rsidRDefault="006B43ED" w:rsidP="00D032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6B43ED" w:rsidRDefault="006B43ED" w:rsidP="00D032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43ED" w:rsidSect="006B43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B43ED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0329F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2004-07-12T20:19:00Z</dcterms:created>
  <dcterms:modified xsi:type="dcterms:W3CDTF">2004-07-12T20:19:00Z</dcterms:modified>
</cp:coreProperties>
</file>