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3" w:rsidRDefault="008A7B63" w:rsidP="00D50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:33.  Trust indentures.</w:t>
      </w:r>
      <w:r>
        <w:rPr>
          <w:rFonts w:ascii="Times New Roman" w:hAnsi="Times New Roman"/>
          <w:sz w:val="24"/>
        </w:rPr>
        <w:t xml:space="preserve"> Repealed.</w:t>
      </w:r>
    </w:p>
    <w:p w:rsidR="008A7B63" w:rsidRDefault="008A7B63" w:rsidP="00D50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A7B63" w:rsidRDefault="008A7B63" w:rsidP="00D50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8A7B63" w:rsidRDefault="008A7B63" w:rsidP="00D500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A7B63" w:rsidSect="008A7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A7B63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50020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2004-07-12T20:29:00Z</dcterms:created>
  <dcterms:modified xsi:type="dcterms:W3CDTF">2004-07-12T20:30:00Z</dcterms:modified>
</cp:coreProperties>
</file>