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A3" w:rsidRPr="005301E5" w:rsidRDefault="00B81AA3" w:rsidP="005301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301E5">
        <w:rPr>
          <w:szCs w:val="20"/>
        </w:rPr>
        <w:tab/>
      </w:r>
      <w:r w:rsidRPr="005301E5">
        <w:rPr>
          <w:b/>
          <w:szCs w:val="20"/>
        </w:rPr>
        <w:t>20:10:12:15.  Financial criteria for licensing.</w:t>
      </w:r>
      <w:r w:rsidRPr="005301E5">
        <w:rPr>
          <w:szCs w:val="20"/>
        </w:rPr>
        <w:t xml:space="preserve"> At a minimum, for a class A license the applicant's balance sheet must show a positive net worth of $100,000. At a minimum, for a class B license the applicant's balance sheet must show a positive net worth. In determining net worth for a class A or class B applicant, the commission may disallow the following assets if the assets are withdrawals of equity or are uncollectible:</w:t>
      </w:r>
    </w:p>
    <w:p w:rsidR="00B81AA3" w:rsidRPr="005301E5" w:rsidRDefault="00B81AA3" w:rsidP="005301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B81AA3" w:rsidRPr="005301E5" w:rsidRDefault="00B81AA3" w:rsidP="005301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301E5">
        <w:rPr>
          <w:szCs w:val="20"/>
        </w:rPr>
        <w:tab/>
        <w:t>(1)  Accounts and notes receivable from or advances to stockholders, owners, partners, employees, or affiliates;</w:t>
      </w:r>
    </w:p>
    <w:p w:rsidR="00B81AA3" w:rsidRPr="005301E5" w:rsidRDefault="00B81AA3" w:rsidP="005301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301E5">
        <w:rPr>
          <w:szCs w:val="20"/>
        </w:rPr>
        <w:tab/>
        <w:t>(2)  Accounts receivable over 180 days old;</w:t>
      </w:r>
    </w:p>
    <w:p w:rsidR="00B81AA3" w:rsidRPr="005301E5" w:rsidRDefault="00B81AA3" w:rsidP="005301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301E5">
        <w:rPr>
          <w:szCs w:val="20"/>
        </w:rPr>
        <w:tab/>
        <w:t>(3)  Investments or equities in cooperatives; or</w:t>
      </w:r>
    </w:p>
    <w:p w:rsidR="00B81AA3" w:rsidRPr="005301E5" w:rsidRDefault="00B81AA3" w:rsidP="005301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301E5">
        <w:rPr>
          <w:szCs w:val="20"/>
        </w:rPr>
        <w:tab/>
        <w:t>(4)  Goodwill.</w:t>
      </w:r>
    </w:p>
    <w:p w:rsidR="00B81AA3" w:rsidRPr="005301E5" w:rsidRDefault="00B81AA3" w:rsidP="005301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B81AA3" w:rsidRPr="005301E5" w:rsidRDefault="00B81AA3" w:rsidP="005301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301E5">
        <w:rPr>
          <w:szCs w:val="20"/>
        </w:rPr>
        <w:tab/>
        <w:t>At a minimum, the balance sheet for a class A or class B applicant must show current assets greater than current liabilities. In determining working capital, the commission may disallow the following assets if the assets are withdrawals of equity or are uncollectible:</w:t>
      </w:r>
    </w:p>
    <w:p w:rsidR="00B81AA3" w:rsidRPr="005301E5" w:rsidRDefault="00B81AA3" w:rsidP="005301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B81AA3" w:rsidRPr="005301E5" w:rsidRDefault="00B81AA3" w:rsidP="005301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301E5">
        <w:rPr>
          <w:szCs w:val="20"/>
        </w:rPr>
        <w:tab/>
        <w:t>(1)  Accounts and notes receivable from or advances to stockholders, owners, partners, employees, or affiliates;</w:t>
      </w:r>
    </w:p>
    <w:p w:rsidR="00B81AA3" w:rsidRPr="005301E5" w:rsidRDefault="00B81AA3" w:rsidP="005301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301E5">
        <w:rPr>
          <w:szCs w:val="20"/>
        </w:rPr>
        <w:tab/>
        <w:t>(2)  Accounts receivable over 180 days old;</w:t>
      </w:r>
    </w:p>
    <w:p w:rsidR="00B81AA3" w:rsidRPr="005301E5" w:rsidRDefault="00B81AA3" w:rsidP="005301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301E5">
        <w:rPr>
          <w:szCs w:val="20"/>
        </w:rPr>
        <w:tab/>
        <w:t>(3)  Investments or equities in cooperatives; or</w:t>
      </w:r>
    </w:p>
    <w:p w:rsidR="00B81AA3" w:rsidRPr="005301E5" w:rsidRDefault="00B81AA3" w:rsidP="005301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301E5">
        <w:rPr>
          <w:szCs w:val="20"/>
        </w:rPr>
        <w:tab/>
        <w:t>(4)  Goodwill.</w:t>
      </w:r>
    </w:p>
    <w:p w:rsidR="00B81AA3" w:rsidRPr="005301E5" w:rsidRDefault="00B81AA3" w:rsidP="005301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B81AA3" w:rsidRPr="005301E5" w:rsidRDefault="00B81AA3" w:rsidP="005301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301E5">
        <w:rPr>
          <w:szCs w:val="20"/>
        </w:rPr>
        <w:tab/>
      </w:r>
      <w:r w:rsidRPr="005301E5">
        <w:rPr>
          <w:b/>
          <w:szCs w:val="20"/>
        </w:rPr>
        <w:t>Source:</w:t>
      </w:r>
      <w:r w:rsidRPr="005301E5">
        <w:rPr>
          <w:szCs w:val="20"/>
        </w:rPr>
        <w:t xml:space="preserve"> 24 SDR 190, effective July 15, 1998; 40 SDR 39, effective September 9, 2013.</w:t>
      </w:r>
    </w:p>
    <w:p w:rsidR="00B81AA3" w:rsidRPr="005301E5" w:rsidRDefault="00B81AA3" w:rsidP="005301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301E5">
        <w:rPr>
          <w:szCs w:val="20"/>
        </w:rPr>
        <w:tab/>
      </w:r>
      <w:r w:rsidRPr="005301E5">
        <w:rPr>
          <w:b/>
          <w:szCs w:val="20"/>
        </w:rPr>
        <w:t>General Authority:</w:t>
      </w:r>
      <w:r w:rsidRPr="005301E5">
        <w:rPr>
          <w:szCs w:val="20"/>
        </w:rPr>
        <w:t xml:space="preserve"> SDCL 49-45-6(5).</w:t>
      </w:r>
    </w:p>
    <w:p w:rsidR="00B81AA3" w:rsidRPr="005301E5" w:rsidRDefault="00B81AA3" w:rsidP="005301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301E5">
        <w:rPr>
          <w:szCs w:val="20"/>
        </w:rPr>
        <w:tab/>
      </w:r>
      <w:r w:rsidRPr="005301E5">
        <w:rPr>
          <w:b/>
          <w:szCs w:val="20"/>
        </w:rPr>
        <w:t>Law Implemented:</w:t>
      </w:r>
      <w:r w:rsidRPr="005301E5">
        <w:rPr>
          <w:szCs w:val="20"/>
        </w:rPr>
        <w:t xml:space="preserve"> SDCL 49-45-7.</w:t>
      </w:r>
    </w:p>
    <w:p w:rsidR="00B81AA3" w:rsidRPr="005301E5" w:rsidRDefault="00B81AA3" w:rsidP="005301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B81AA3" w:rsidRPr="005301E5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1E5"/>
    <w:rsid w:val="00086AE4"/>
    <w:rsid w:val="00477B21"/>
    <w:rsid w:val="005301E5"/>
    <w:rsid w:val="008B09BA"/>
    <w:rsid w:val="009B13CF"/>
    <w:rsid w:val="00B81AA3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195</Words>
  <Characters>1114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2013-09-04T17:25:00Z</dcterms:created>
  <dcterms:modified xsi:type="dcterms:W3CDTF">2013-09-04T17:26:00Z</dcterms:modified>
</cp:coreProperties>
</file>