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F9" w:rsidRDefault="004554F9" w:rsidP="00B973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20:10:20</w:t>
        </w:r>
      </w:smartTag>
      <w:r>
        <w:rPr>
          <w:rFonts w:ascii="Times New Roman" w:hAnsi="Times New Roman"/>
          <w:b/>
          <w:sz w:val="24"/>
        </w:rPr>
        <w:t>:06.  The disconnecting act.</w:t>
      </w:r>
      <w:r>
        <w:rPr>
          <w:rFonts w:ascii="Times New Roman" w:hAnsi="Times New Roman"/>
          <w:sz w:val="24"/>
        </w:rPr>
        <w:t xml:space="preserve"> Service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not be disconnected on any Friday, Saturday, Sunday, legal holiday, or at any time when the utility's business offices are not open to the public.</w:t>
      </w:r>
    </w:p>
    <w:p w:rsidR="004554F9" w:rsidRDefault="004554F9" w:rsidP="00B973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554F9" w:rsidRDefault="004554F9" w:rsidP="00B973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2, effective </w:t>
      </w:r>
      <w:smartTag w:uri="urn:schemas-microsoft-com:office:smarttags" w:element="date">
        <w:smartTagPr>
          <w:attr w:name="Year" w:val="1976"/>
          <w:attr w:name="Day" w:val="19"/>
          <w:attr w:name="Month" w:val="7"/>
        </w:smartTagPr>
        <w:r>
          <w:rPr>
            <w:rFonts w:ascii="Times New Roman" w:hAnsi="Times New Roman"/>
            <w:sz w:val="24"/>
          </w:rPr>
          <w:t>July 19, 1976</w:t>
        </w:r>
      </w:smartTag>
      <w:r>
        <w:rPr>
          <w:rFonts w:ascii="Times New Roman" w:hAnsi="Times New Roman"/>
          <w:sz w:val="24"/>
        </w:rPr>
        <w:t xml:space="preserve">; 12 SDR 86, effective </w:t>
      </w:r>
      <w:smartTag w:uri="urn:schemas-microsoft-com:office:smarttags" w:element="date">
        <w:smartTagPr>
          <w:attr w:name="Year" w:val="1985"/>
          <w:attr w:name="Day" w:val="24"/>
          <w:attr w:name="Month" w:val="11"/>
        </w:smartTagPr>
        <w:r>
          <w:rPr>
            <w:rFonts w:ascii="Times New Roman" w:hAnsi="Times New Roman"/>
            <w:sz w:val="24"/>
          </w:rPr>
          <w:t>November 24, 1985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4554F9" w:rsidRDefault="004554F9" w:rsidP="00B973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49-34A-4.</w:t>
      </w:r>
    </w:p>
    <w:p w:rsidR="004554F9" w:rsidRDefault="004554F9" w:rsidP="00B973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49-34A-3, 49-34A-4, 49-34A-27.</w:t>
      </w:r>
    </w:p>
    <w:p w:rsidR="004554F9" w:rsidRDefault="004554F9" w:rsidP="00B973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554F9" w:rsidSect="004554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554F9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973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8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2004-06-21T16:57:00Z</dcterms:created>
  <dcterms:modified xsi:type="dcterms:W3CDTF">2004-06-21T16:57:00Z</dcterms:modified>
</cp:coreProperties>
</file>