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BB0" w:rsidRDefault="008E4BB0" w:rsidP="004322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Minute" w:val="21"/>
          <w:attr w:name="Hour" w:val="10"/>
        </w:smartTagPr>
        <w:r>
          <w:rPr>
            <w:rFonts w:ascii="Times New Roman" w:hAnsi="Times New Roman"/>
            <w:b/>
            <w:sz w:val="24"/>
          </w:rPr>
          <w:t>10:21</w:t>
        </w:r>
      </w:smartTag>
    </w:p>
    <w:p w:rsidR="008E4BB0" w:rsidRDefault="008E4BB0" w:rsidP="004322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E4BB0" w:rsidRDefault="008E4BB0" w:rsidP="004322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ENERGY FACILITY PLANS</w:t>
      </w:r>
    </w:p>
    <w:p w:rsidR="008E4BB0" w:rsidRDefault="008E4BB0" w:rsidP="004322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E4BB0" w:rsidRDefault="008E4BB0" w:rsidP="004322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E4BB0" w:rsidRDefault="008E4BB0" w:rsidP="004322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8E4BB0" w:rsidRDefault="008E4BB0" w:rsidP="004322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20:10:21:01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Terms.</w:t>
      </w:r>
    </w:p>
    <w:p w:rsidR="008E4BB0" w:rsidRDefault="008E4BB0" w:rsidP="004322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20:10:21:02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Ten-year plans.</w:t>
      </w:r>
    </w:p>
    <w:p w:rsidR="008E4BB0" w:rsidRDefault="008E4BB0" w:rsidP="004322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20:10:21:03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Contents of plans.</w:t>
      </w:r>
    </w:p>
    <w:p w:rsidR="008E4BB0" w:rsidRDefault="008E4BB0" w:rsidP="004322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20:10:21:04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Existing energy conversion facilities.</w:t>
      </w:r>
    </w:p>
    <w:p w:rsidR="008E4BB0" w:rsidRDefault="008E4BB0" w:rsidP="004322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20:10:21:05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Proposed energy conversion facilities.</w:t>
      </w:r>
    </w:p>
    <w:p w:rsidR="008E4BB0" w:rsidRDefault="008E4BB0" w:rsidP="004322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20:10:21:06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Existing transmission facilities.</w:t>
      </w:r>
    </w:p>
    <w:p w:rsidR="008E4BB0" w:rsidRDefault="008E4BB0" w:rsidP="004322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20:10:21:07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Proposed transmission facilities.</w:t>
      </w:r>
    </w:p>
    <w:p w:rsidR="008E4BB0" w:rsidRDefault="008E4BB0" w:rsidP="004322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20:10:21:08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Coordination of plans.</w:t>
      </w:r>
    </w:p>
    <w:p w:rsidR="008E4BB0" w:rsidRDefault="008E4BB0" w:rsidP="004322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20:10:21:09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Single regional plans.</w:t>
      </w:r>
    </w:p>
    <w:p w:rsidR="008E4BB0" w:rsidRDefault="008E4BB0" w:rsidP="004322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20:10:21:10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Submission of regional plan.</w:t>
      </w:r>
    </w:p>
    <w:p w:rsidR="008E4BB0" w:rsidRDefault="008E4BB0" w:rsidP="004322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20:10:21:11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Utility relationships.</w:t>
      </w:r>
    </w:p>
    <w:p w:rsidR="008E4BB0" w:rsidRDefault="008E4BB0" w:rsidP="004322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20:10:21:12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Efforts to minimize adverse effects.</w:t>
      </w:r>
    </w:p>
    <w:p w:rsidR="008E4BB0" w:rsidRDefault="008E4BB0" w:rsidP="004322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20:10:21:13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Efforts relating to load management.</w:t>
      </w:r>
    </w:p>
    <w:p w:rsidR="008E4BB0" w:rsidRDefault="008E4BB0" w:rsidP="004322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20:10:21:14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List of reports.</w:t>
      </w:r>
    </w:p>
    <w:p w:rsidR="008E4BB0" w:rsidRDefault="008E4BB0" w:rsidP="004322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20:10:21:15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Changes in status of facilities.</w:t>
      </w:r>
    </w:p>
    <w:p w:rsidR="008E4BB0" w:rsidRDefault="008E4BB0" w:rsidP="004322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20:10:21:16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Projected electric demand.</w:t>
      </w:r>
    </w:p>
    <w:p w:rsidR="008E4BB0" w:rsidRDefault="008E4BB0" w:rsidP="004322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20:10:21:17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Changes in electric energy.</w:t>
      </w:r>
    </w:p>
    <w:p w:rsidR="008E4BB0" w:rsidRDefault="008E4BB0" w:rsidP="004322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20:10:21:18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Map of service area.</w:t>
      </w:r>
    </w:p>
    <w:p w:rsidR="008E4BB0" w:rsidRDefault="008E4BB0" w:rsidP="004322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20:10:21:19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Individual utility plans.</w:t>
      </w:r>
    </w:p>
    <w:p w:rsidR="008E4BB0" w:rsidRDefault="008E4BB0" w:rsidP="004322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20:10:21:20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Biennial filing.</w:t>
      </w:r>
    </w:p>
    <w:p w:rsidR="008E4BB0" w:rsidRDefault="008E4BB0" w:rsidP="004322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20:10:21:21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Subsequent plans.</w:t>
      </w:r>
    </w:p>
    <w:p w:rsidR="008E4BB0" w:rsidRDefault="008E4BB0" w:rsidP="004322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20:10:21:22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Places of filing.</w:t>
      </w:r>
    </w:p>
    <w:p w:rsidR="008E4BB0" w:rsidRDefault="008E4BB0" w:rsidP="004322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20:10:21:23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of filing.</w:t>
      </w:r>
    </w:p>
    <w:p w:rsidR="008E4BB0" w:rsidRDefault="008E4BB0" w:rsidP="004322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20:10:21:24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Copy on request.</w:t>
      </w:r>
    </w:p>
    <w:p w:rsidR="008E4BB0" w:rsidRDefault="008E4BB0" w:rsidP="004322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20:10:21:25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Form for plans.</w:t>
      </w:r>
    </w:p>
    <w:p w:rsidR="008E4BB0" w:rsidRDefault="008E4BB0" w:rsidP="004322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E4BB0" w:rsidRDefault="008E4BB0" w:rsidP="004322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8E4BB0" w:rsidSect="008E4BB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432222"/>
    <w:rsid w:val="005016CD"/>
    <w:rsid w:val="006136E5"/>
    <w:rsid w:val="00634D90"/>
    <w:rsid w:val="00667DF8"/>
    <w:rsid w:val="008B4366"/>
    <w:rsid w:val="008E4BB0"/>
    <w:rsid w:val="00912D30"/>
    <w:rsid w:val="00930C91"/>
    <w:rsid w:val="00A37C8E"/>
    <w:rsid w:val="00AA658A"/>
    <w:rsid w:val="00BD2CC9"/>
    <w:rsid w:val="00C6577A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222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148</Words>
  <Characters>845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20:10:21</dc:title>
  <dc:subject/>
  <dc:creator>lrpr13879</dc:creator>
  <cp:keywords/>
  <dc:description/>
  <cp:lastModifiedBy>lrpr13879</cp:lastModifiedBy>
  <cp:revision>1</cp:revision>
  <dcterms:created xsi:type="dcterms:W3CDTF">2004-06-21T16:59:00Z</dcterms:created>
  <dcterms:modified xsi:type="dcterms:W3CDTF">2004-06-21T16:59:00Z</dcterms:modified>
</cp:coreProperties>
</file>