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ED" w:rsidRDefault="00E624ED" w:rsidP="000571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b/>
            <w:sz w:val="24"/>
          </w:rPr>
          <w:t>20:10:21</w:t>
        </w:r>
      </w:smartTag>
      <w:r>
        <w:rPr>
          <w:rFonts w:ascii="Times New Roman" w:hAnsi="Times New Roman"/>
          <w:b/>
          <w:sz w:val="24"/>
        </w:rPr>
        <w:t>:05.  Proposed energy conversion facilities.</w:t>
      </w:r>
      <w:r>
        <w:rPr>
          <w:rFonts w:ascii="Times New Roman" w:hAnsi="Times New Roman"/>
          <w:sz w:val="24"/>
        </w:rPr>
        <w:t xml:space="preserve"> For proposed energy conversion facilities for the ensuing 10 calendar years the utility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provide information as it becomes available as follows:</w:t>
      </w:r>
    </w:p>
    <w:p w:rsidR="00E624ED" w:rsidRDefault="00E624ED" w:rsidP="000571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624ED" w:rsidRDefault="00E624ED" w:rsidP="000571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General location and reasons for the selection;</w:t>
      </w:r>
    </w:p>
    <w:p w:rsidR="00E624ED" w:rsidRDefault="00E624ED" w:rsidP="000571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Probable type and nameplate capacity;</w:t>
      </w:r>
    </w:p>
    <w:p w:rsidR="00E624ED" w:rsidRDefault="00E624ED" w:rsidP="000571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Projected annual production in megawatt hours;</w:t>
      </w:r>
    </w:p>
    <w:p w:rsidR="00E624ED" w:rsidRDefault="00E624ED" w:rsidP="000571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Proposed water source and point of withdrawal, estimated maximum and rate of withdrawal, estimated maximum and annual use and consumption in acre feet;</w:t>
      </w:r>
    </w:p>
    <w:p w:rsidR="00E624ED" w:rsidRDefault="00E624ED" w:rsidP="000571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Proposed fuel type and source, estimated maximum and annual consumption of fuel, and, if known, proposed means for transporting fuel to the facility;</w:t>
      </w:r>
    </w:p>
    <w:p w:rsidR="00E624ED" w:rsidRDefault="00E624ED" w:rsidP="000571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Proposed plans for waste disposal and monitoring of emissions and wastes, as known;</w:t>
      </w:r>
    </w:p>
    <w:p w:rsidR="00E624ED" w:rsidRDefault="00E624ED" w:rsidP="000571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Description of anticipated associated facilities;</w:t>
      </w:r>
    </w:p>
    <w:p w:rsidR="00E624ED" w:rsidRDefault="00E624ED" w:rsidP="000571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(8)  Projected operating life from fuel source in this state, if any;</w:t>
      </w:r>
    </w:p>
    <w:p w:rsidR="00E624ED" w:rsidRDefault="00E624ED" w:rsidP="000571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(9)  Projected date of removal from service; and</w:t>
      </w:r>
    </w:p>
    <w:p w:rsidR="00E624ED" w:rsidRDefault="00E624ED" w:rsidP="000571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(10)  Total estimated capital.</w:t>
      </w:r>
    </w:p>
    <w:p w:rsidR="00E624ED" w:rsidRDefault="00E624ED" w:rsidP="000571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624ED" w:rsidRDefault="00E624ED" w:rsidP="000571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 SDR 7, effective </w:t>
      </w:r>
      <w:smartTag w:uri="urn:schemas-microsoft-com:office:smarttags" w:element="date">
        <w:smartTagPr>
          <w:attr w:name="Year" w:val="1977"/>
          <w:attr w:name="Day" w:val="13"/>
          <w:attr w:name="Month" w:val="11"/>
        </w:smartTagPr>
        <w:r>
          <w:rPr>
            <w:rFonts w:ascii="Times New Roman" w:hAnsi="Times New Roman"/>
            <w:sz w:val="24"/>
          </w:rPr>
          <w:t>November 13, 1977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E624ED" w:rsidRDefault="00E624ED" w:rsidP="000571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49-41B-35.</w:t>
      </w:r>
    </w:p>
    <w:p w:rsidR="00E624ED" w:rsidRDefault="00E624ED" w:rsidP="000571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49-41B-3(1), 49-41B-3(4).</w:t>
      </w:r>
    </w:p>
    <w:p w:rsidR="00E624ED" w:rsidRDefault="00E624ED" w:rsidP="000571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624ED" w:rsidSect="00E624E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57107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B4366"/>
    <w:rsid w:val="00912D30"/>
    <w:rsid w:val="00930C91"/>
    <w:rsid w:val="00A37C8E"/>
    <w:rsid w:val="00AA658A"/>
    <w:rsid w:val="00BD2CC9"/>
    <w:rsid w:val="00C6577A"/>
    <w:rsid w:val="00E624E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10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171</Words>
  <Characters>980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2004-06-21T17:01:00Z</dcterms:created>
  <dcterms:modified xsi:type="dcterms:W3CDTF">2004-06-21T17:01:00Z</dcterms:modified>
</cp:coreProperties>
</file>