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:16.  Projected electric demand.</w:t>
      </w:r>
      <w:r>
        <w:rPr>
          <w:rFonts w:ascii="Times New Roman" w:hAnsi="Times New Roman"/>
          <w:sz w:val="24"/>
        </w:rPr>
        <w:t xml:space="preserve">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a statement of the projected demand, both in-state and out-of-state, for the electric service to be rendered by the utility for each of the ensuing ten years.</w:t>
      </w:r>
    </w:p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49-41B-3(3), 49-41B-3(4).</w:t>
      </w:r>
    </w:p>
    <w:p w:rsidR="00504551" w:rsidRDefault="00504551" w:rsidP="00806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4551" w:rsidSect="005045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04551"/>
    <w:rsid w:val="006136E5"/>
    <w:rsid w:val="00634D90"/>
    <w:rsid w:val="00667DF8"/>
    <w:rsid w:val="008063AB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2004-06-21T17:03:00Z</dcterms:created>
  <dcterms:modified xsi:type="dcterms:W3CDTF">2004-06-21T17:03:00Z</dcterms:modified>
</cp:coreProperties>
</file>