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63" w:rsidRDefault="002F4763" w:rsidP="00481F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b/>
            <w:sz w:val="24"/>
          </w:rPr>
          <w:t>20:10:21</w:t>
        </w:r>
      </w:smartTag>
      <w:r>
        <w:rPr>
          <w:rFonts w:ascii="Times New Roman" w:hAnsi="Times New Roman"/>
          <w:b/>
          <w:sz w:val="24"/>
        </w:rPr>
        <w:t>:19.  Individual utility plans.</w:t>
      </w:r>
      <w:r>
        <w:rPr>
          <w:rFonts w:ascii="Times New Roman" w:hAnsi="Times New Roman"/>
          <w:sz w:val="24"/>
        </w:rPr>
        <w:t xml:space="preserve"> A plan required by the Act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be submitted by each individual utility and may include appropriate portions of a regional plan or of joint proposals of two or more utilities.</w:t>
      </w:r>
    </w:p>
    <w:p w:rsidR="002F4763" w:rsidRDefault="002F4763" w:rsidP="00481F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F4763" w:rsidRDefault="002F4763" w:rsidP="00481F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 SDR 7, effective </w:t>
      </w:r>
      <w:smartTag w:uri="urn:schemas-microsoft-com:office:smarttags" w:element="date">
        <w:smartTagPr>
          <w:attr w:name="Year" w:val="1977"/>
          <w:attr w:name="Day" w:val="13"/>
          <w:attr w:name="Month" w:val="11"/>
        </w:smartTagPr>
        <w:r>
          <w:rPr>
            <w:rFonts w:ascii="Times New Roman" w:hAnsi="Times New Roman"/>
            <w:sz w:val="24"/>
          </w:rPr>
          <w:t>November 13, 1977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2F4763" w:rsidRDefault="002F4763" w:rsidP="00481F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49-41B-35.</w:t>
      </w:r>
    </w:p>
    <w:p w:rsidR="002F4763" w:rsidRDefault="002F4763" w:rsidP="00481F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49-41B-3, 49-41B-35.</w:t>
      </w:r>
    </w:p>
    <w:p w:rsidR="002F4763" w:rsidRDefault="002F4763" w:rsidP="00481F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F4763" w:rsidSect="002F476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F4763"/>
    <w:rsid w:val="003F3E33"/>
    <w:rsid w:val="00481FD6"/>
    <w:rsid w:val="005016CD"/>
    <w:rsid w:val="006136E5"/>
    <w:rsid w:val="00634D90"/>
    <w:rsid w:val="00667DF8"/>
    <w:rsid w:val="008B4366"/>
    <w:rsid w:val="00912D30"/>
    <w:rsid w:val="00930C91"/>
    <w:rsid w:val="00A37C8E"/>
    <w:rsid w:val="00AA658A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FD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</Words>
  <Characters>337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2004-06-21T17:04:00Z</dcterms:created>
  <dcterms:modified xsi:type="dcterms:W3CDTF">2004-06-21T17:04:00Z</dcterms:modified>
</cp:coreProperties>
</file>