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b/>
            <w:sz w:val="24"/>
          </w:rPr>
          <w:t>14:08</w:t>
        </w:r>
      </w:smartTag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APPRAISER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INDEPENDENCE</w:t>
          </w:r>
        </w:smartTag>
      </w:smartTag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20"/>
        </w:smartTagPr>
        <w:r>
          <w:rPr>
            <w:rFonts w:ascii="Times New Roman" w:hAnsi="Times New Roman"/>
            <w:sz w:val="24"/>
          </w:rPr>
          <w:t>20:14:08:01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Staff appraiser independence required.</w:t>
      </w: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20"/>
        </w:smartTagPr>
        <w:r>
          <w:rPr>
            <w:rFonts w:ascii="Times New Roman" w:hAnsi="Times New Roman"/>
            <w:sz w:val="24"/>
          </w:rPr>
          <w:t>20:14:08:02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Steps to ensure independent judgment.</w:t>
      </w: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20"/>
        </w:smartTagPr>
        <w:r>
          <w:rPr>
            <w:rFonts w:ascii="Times New Roman" w:hAnsi="Times New Roman"/>
            <w:sz w:val="24"/>
          </w:rPr>
          <w:t>20:14:08:03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appraiser independence required.</w:t>
      </w: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1AE5" w:rsidRDefault="00A31AE5" w:rsidP="001B2E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1AE5" w:rsidSect="00A31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B2E53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31AE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5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20:14:08</dc:title>
  <dc:subject/>
  <dc:creator>lrpr15454</dc:creator>
  <cp:keywords/>
  <dc:description/>
  <cp:lastModifiedBy>lrpr15454</cp:lastModifiedBy>
  <cp:revision>1</cp:revision>
  <dcterms:created xsi:type="dcterms:W3CDTF">2004-06-17T17:43:00Z</dcterms:created>
  <dcterms:modified xsi:type="dcterms:W3CDTF">2004-06-17T17:44:00Z</dcterms:modified>
</cp:coreProperties>
</file>