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5F" w:rsidRDefault="00811C5F" w:rsidP="003902E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20:43:01</w:t>
      </w:r>
    </w:p>
    <w:p w:rsidR="00811C5F" w:rsidRDefault="00811C5F" w:rsidP="003902E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11C5F" w:rsidRDefault="00811C5F" w:rsidP="003902E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ADMINISTRATION</w:t>
      </w:r>
    </w:p>
    <w:p w:rsidR="00811C5F" w:rsidRDefault="00811C5F" w:rsidP="003902E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11C5F" w:rsidRDefault="00811C5F" w:rsidP="003902E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11C5F" w:rsidRDefault="00811C5F" w:rsidP="003902E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811C5F" w:rsidRDefault="00811C5F" w:rsidP="003902E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3"/>
          <w:attr w:name="Hour" w:val="20"/>
        </w:smartTagPr>
        <w:r>
          <w:rPr>
            <w:rFonts w:ascii="Times New Roman" w:hAnsi="Times New Roman"/>
            <w:sz w:val="24"/>
          </w:rPr>
          <w:t>20:43:01:01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Petition for declaratory rulings.</w:t>
      </w:r>
    </w:p>
    <w:p w:rsidR="00811C5F" w:rsidRDefault="00811C5F" w:rsidP="003902E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3"/>
          <w:attr w:name="Hour" w:val="20"/>
        </w:smartTagPr>
        <w:r>
          <w:rPr>
            <w:rFonts w:ascii="Times New Roman" w:hAnsi="Times New Roman"/>
            <w:sz w:val="24"/>
          </w:rPr>
          <w:t>20:43:01:02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Agency action on petition for declaratory ruling.</w:t>
      </w:r>
    </w:p>
    <w:p w:rsidR="00811C5F" w:rsidRDefault="00811C5F" w:rsidP="003902E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3"/>
          <w:attr w:name="Hour" w:val="20"/>
        </w:smartTagPr>
        <w:r>
          <w:rPr>
            <w:rFonts w:ascii="Times New Roman" w:hAnsi="Times New Roman"/>
            <w:sz w:val="24"/>
          </w:rPr>
          <w:t>20:43:01:03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Board meetings on rules or rulings.</w:t>
      </w:r>
    </w:p>
    <w:p w:rsidR="00811C5F" w:rsidRDefault="00811C5F" w:rsidP="003902E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3"/>
          <w:attr w:name="Hour" w:val="20"/>
        </w:smartTagPr>
        <w:r>
          <w:rPr>
            <w:rFonts w:ascii="Times New Roman" w:hAnsi="Times New Roman"/>
            <w:sz w:val="24"/>
          </w:rPr>
          <w:t>20:43:01:04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811C5F" w:rsidRDefault="00811C5F" w:rsidP="003902E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3"/>
          <w:attr w:name="Hour" w:val="20"/>
        </w:smartTagPr>
        <w:r>
          <w:rPr>
            <w:rFonts w:ascii="Times New Roman" w:hAnsi="Times New Roman"/>
            <w:sz w:val="24"/>
          </w:rPr>
          <w:t>20:43:01:05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Board hearings -- Procedure.</w:t>
      </w:r>
    </w:p>
    <w:p w:rsidR="00811C5F" w:rsidRDefault="00811C5F" w:rsidP="003902E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11C5F" w:rsidRDefault="00811C5F" w:rsidP="003902E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11C5F" w:rsidSect="00811C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51B6F"/>
    <w:rsid w:val="0029344D"/>
    <w:rsid w:val="002B1A53"/>
    <w:rsid w:val="002B626E"/>
    <w:rsid w:val="002C74CD"/>
    <w:rsid w:val="00340F23"/>
    <w:rsid w:val="00362647"/>
    <w:rsid w:val="003902E4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11C5F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2E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40</Words>
  <Characters>229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20:43:01</dc:title>
  <dc:subject/>
  <dc:creator>lrpr15454</dc:creator>
  <cp:keywords/>
  <dc:description/>
  <cp:lastModifiedBy>lrpr15454</cp:lastModifiedBy>
  <cp:revision>1</cp:revision>
  <dcterms:created xsi:type="dcterms:W3CDTF">2004-07-01T19:30:00Z</dcterms:created>
  <dcterms:modified xsi:type="dcterms:W3CDTF">2004-07-01T19:30:00Z</dcterms:modified>
</cp:coreProperties>
</file>