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0B" w:rsidRDefault="0058570B" w:rsidP="007278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43"/>
        </w:smartTagPr>
        <w:r>
          <w:rPr>
            <w:rFonts w:ascii="Times New Roman" w:hAnsi="Times New Roman"/>
            <w:b/>
            <w:sz w:val="24"/>
          </w:rPr>
          <w:t>20:43:02</w:t>
        </w:r>
      </w:smartTag>
      <w:r>
        <w:rPr>
          <w:rFonts w:ascii="Times New Roman" w:hAnsi="Times New Roman"/>
          <w:b/>
          <w:sz w:val="24"/>
        </w:rPr>
        <w:t>:03.  Content of exams.</w:t>
      </w:r>
      <w:r>
        <w:rPr>
          <w:rFonts w:ascii="Times New Roman" w:hAnsi="Times New Roman"/>
          <w:sz w:val="24"/>
        </w:rPr>
        <w:t xml:space="preserve"> Repealed.</w:t>
      </w:r>
    </w:p>
    <w:p w:rsidR="0058570B" w:rsidRDefault="0058570B" w:rsidP="007278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8570B" w:rsidRDefault="0058570B" w:rsidP="007278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1986; 18 SDR 132, effective February 17, 1992; 20 SDR 166, effective April 11, 1994; 27 SDR 57, effective December 12, 2000; repealed, 38 SDR 172, effective April 25, 2012.</w:t>
      </w:r>
    </w:p>
    <w:p w:rsidR="0058570B" w:rsidRDefault="0058570B" w:rsidP="007278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8570B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893"/>
    <w:rsid w:val="00002085"/>
    <w:rsid w:val="00003F32"/>
    <w:rsid w:val="0001620C"/>
    <w:rsid w:val="00021A99"/>
    <w:rsid w:val="0003264C"/>
    <w:rsid w:val="00036CC2"/>
    <w:rsid w:val="00037FE9"/>
    <w:rsid w:val="0004017E"/>
    <w:rsid w:val="00045203"/>
    <w:rsid w:val="0004740F"/>
    <w:rsid w:val="0006189C"/>
    <w:rsid w:val="000655CB"/>
    <w:rsid w:val="000770AB"/>
    <w:rsid w:val="00090214"/>
    <w:rsid w:val="000A364C"/>
    <w:rsid w:val="000C54A6"/>
    <w:rsid w:val="000D3C7F"/>
    <w:rsid w:val="000D61BB"/>
    <w:rsid w:val="000D7690"/>
    <w:rsid w:val="000E1184"/>
    <w:rsid w:val="000E54B8"/>
    <w:rsid w:val="000F3FD9"/>
    <w:rsid w:val="000F49F0"/>
    <w:rsid w:val="00100A61"/>
    <w:rsid w:val="00110A7A"/>
    <w:rsid w:val="0011104B"/>
    <w:rsid w:val="001164E4"/>
    <w:rsid w:val="00133086"/>
    <w:rsid w:val="00134649"/>
    <w:rsid w:val="00135F83"/>
    <w:rsid w:val="0014271E"/>
    <w:rsid w:val="0014455D"/>
    <w:rsid w:val="00146B20"/>
    <w:rsid w:val="0015669C"/>
    <w:rsid w:val="00160D25"/>
    <w:rsid w:val="00163D61"/>
    <w:rsid w:val="0017060D"/>
    <w:rsid w:val="001732B2"/>
    <w:rsid w:val="0017382C"/>
    <w:rsid w:val="00182573"/>
    <w:rsid w:val="00185BA7"/>
    <w:rsid w:val="00194D2C"/>
    <w:rsid w:val="001B2A60"/>
    <w:rsid w:val="001B4A1E"/>
    <w:rsid w:val="001B64D7"/>
    <w:rsid w:val="001C344A"/>
    <w:rsid w:val="001C5D71"/>
    <w:rsid w:val="001D03D2"/>
    <w:rsid w:val="001D7BFF"/>
    <w:rsid w:val="001E2DC2"/>
    <w:rsid w:val="001E4678"/>
    <w:rsid w:val="001F4549"/>
    <w:rsid w:val="00201534"/>
    <w:rsid w:val="00207253"/>
    <w:rsid w:val="00215CCF"/>
    <w:rsid w:val="00216759"/>
    <w:rsid w:val="002202F7"/>
    <w:rsid w:val="002324B3"/>
    <w:rsid w:val="0023506C"/>
    <w:rsid w:val="0023536E"/>
    <w:rsid w:val="00240074"/>
    <w:rsid w:val="002457B3"/>
    <w:rsid w:val="0024663A"/>
    <w:rsid w:val="00252451"/>
    <w:rsid w:val="002525CF"/>
    <w:rsid w:val="002572FA"/>
    <w:rsid w:val="00265A94"/>
    <w:rsid w:val="00266400"/>
    <w:rsid w:val="002856D5"/>
    <w:rsid w:val="00296984"/>
    <w:rsid w:val="002A061E"/>
    <w:rsid w:val="002A2D44"/>
    <w:rsid w:val="002A3042"/>
    <w:rsid w:val="002A77ED"/>
    <w:rsid w:val="002B0AFB"/>
    <w:rsid w:val="002B7EC7"/>
    <w:rsid w:val="002C0829"/>
    <w:rsid w:val="002C17E4"/>
    <w:rsid w:val="002D3090"/>
    <w:rsid w:val="002D32F7"/>
    <w:rsid w:val="002D3794"/>
    <w:rsid w:val="002D5801"/>
    <w:rsid w:val="002D751B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E1CB4"/>
    <w:rsid w:val="003E3EEC"/>
    <w:rsid w:val="003F1992"/>
    <w:rsid w:val="003F49BF"/>
    <w:rsid w:val="00401DF3"/>
    <w:rsid w:val="00413783"/>
    <w:rsid w:val="00420868"/>
    <w:rsid w:val="00430D34"/>
    <w:rsid w:val="00433BE7"/>
    <w:rsid w:val="004346C2"/>
    <w:rsid w:val="004367AF"/>
    <w:rsid w:val="00444268"/>
    <w:rsid w:val="00444FC6"/>
    <w:rsid w:val="00452719"/>
    <w:rsid w:val="004533F3"/>
    <w:rsid w:val="0045443A"/>
    <w:rsid w:val="004575BB"/>
    <w:rsid w:val="004704DD"/>
    <w:rsid w:val="004722CB"/>
    <w:rsid w:val="00494957"/>
    <w:rsid w:val="004B7F1E"/>
    <w:rsid w:val="004C61B1"/>
    <w:rsid w:val="004D5731"/>
    <w:rsid w:val="004E462A"/>
    <w:rsid w:val="004F0149"/>
    <w:rsid w:val="004F1F5F"/>
    <w:rsid w:val="004F3000"/>
    <w:rsid w:val="00511F55"/>
    <w:rsid w:val="00513EA6"/>
    <w:rsid w:val="00514B7C"/>
    <w:rsid w:val="00520D28"/>
    <w:rsid w:val="005264AC"/>
    <w:rsid w:val="00532228"/>
    <w:rsid w:val="00532FEB"/>
    <w:rsid w:val="00535434"/>
    <w:rsid w:val="00536355"/>
    <w:rsid w:val="0053784C"/>
    <w:rsid w:val="00537BAA"/>
    <w:rsid w:val="0054032E"/>
    <w:rsid w:val="00545A4A"/>
    <w:rsid w:val="00546E3B"/>
    <w:rsid w:val="00550DB4"/>
    <w:rsid w:val="00560E0E"/>
    <w:rsid w:val="00561D33"/>
    <w:rsid w:val="00571A04"/>
    <w:rsid w:val="00575ED3"/>
    <w:rsid w:val="0058570B"/>
    <w:rsid w:val="00595485"/>
    <w:rsid w:val="00595685"/>
    <w:rsid w:val="005B721E"/>
    <w:rsid w:val="005D1432"/>
    <w:rsid w:val="005D2F49"/>
    <w:rsid w:val="005D2FF9"/>
    <w:rsid w:val="005E393D"/>
    <w:rsid w:val="005F416F"/>
    <w:rsid w:val="006014CE"/>
    <w:rsid w:val="006033CA"/>
    <w:rsid w:val="00613B40"/>
    <w:rsid w:val="00631CEA"/>
    <w:rsid w:val="00632B6F"/>
    <w:rsid w:val="0064258B"/>
    <w:rsid w:val="0064768B"/>
    <w:rsid w:val="00654C82"/>
    <w:rsid w:val="00657566"/>
    <w:rsid w:val="00662240"/>
    <w:rsid w:val="00665114"/>
    <w:rsid w:val="006811E4"/>
    <w:rsid w:val="00681839"/>
    <w:rsid w:val="00682531"/>
    <w:rsid w:val="00685537"/>
    <w:rsid w:val="006917F8"/>
    <w:rsid w:val="0069544A"/>
    <w:rsid w:val="00696AA7"/>
    <w:rsid w:val="006A11B8"/>
    <w:rsid w:val="006A1C90"/>
    <w:rsid w:val="006A4E19"/>
    <w:rsid w:val="006C38DE"/>
    <w:rsid w:val="006D479B"/>
    <w:rsid w:val="006E0984"/>
    <w:rsid w:val="006E1104"/>
    <w:rsid w:val="006E20B3"/>
    <w:rsid w:val="006E3841"/>
    <w:rsid w:val="0070014E"/>
    <w:rsid w:val="00703140"/>
    <w:rsid w:val="00704A75"/>
    <w:rsid w:val="007053A0"/>
    <w:rsid w:val="00707685"/>
    <w:rsid w:val="00720C05"/>
    <w:rsid w:val="00727893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84327"/>
    <w:rsid w:val="00790AC6"/>
    <w:rsid w:val="007947D1"/>
    <w:rsid w:val="0079666A"/>
    <w:rsid w:val="007B02BC"/>
    <w:rsid w:val="007C1A3A"/>
    <w:rsid w:val="007F0550"/>
    <w:rsid w:val="007F41FB"/>
    <w:rsid w:val="00801EB2"/>
    <w:rsid w:val="00805FB4"/>
    <w:rsid w:val="008212CD"/>
    <w:rsid w:val="00835FF0"/>
    <w:rsid w:val="00841F95"/>
    <w:rsid w:val="008653EE"/>
    <w:rsid w:val="00886225"/>
    <w:rsid w:val="00887600"/>
    <w:rsid w:val="00890F9A"/>
    <w:rsid w:val="008A17BE"/>
    <w:rsid w:val="008B5E7B"/>
    <w:rsid w:val="008C3B16"/>
    <w:rsid w:val="008E0295"/>
    <w:rsid w:val="008E23FF"/>
    <w:rsid w:val="008F2D5C"/>
    <w:rsid w:val="008F32E6"/>
    <w:rsid w:val="008F4398"/>
    <w:rsid w:val="008F6BFA"/>
    <w:rsid w:val="008F6F10"/>
    <w:rsid w:val="00902683"/>
    <w:rsid w:val="0090496E"/>
    <w:rsid w:val="009231F7"/>
    <w:rsid w:val="0093720D"/>
    <w:rsid w:val="009460CA"/>
    <w:rsid w:val="00962CE5"/>
    <w:rsid w:val="009723C3"/>
    <w:rsid w:val="00981BC9"/>
    <w:rsid w:val="00983FF5"/>
    <w:rsid w:val="00986B90"/>
    <w:rsid w:val="0098702D"/>
    <w:rsid w:val="00991A60"/>
    <w:rsid w:val="00993E12"/>
    <w:rsid w:val="009A15B1"/>
    <w:rsid w:val="009A3159"/>
    <w:rsid w:val="009A747B"/>
    <w:rsid w:val="009B15AE"/>
    <w:rsid w:val="009F2422"/>
    <w:rsid w:val="009F4D61"/>
    <w:rsid w:val="00A01999"/>
    <w:rsid w:val="00A02E7D"/>
    <w:rsid w:val="00A11D01"/>
    <w:rsid w:val="00A22050"/>
    <w:rsid w:val="00A254AF"/>
    <w:rsid w:val="00A35F87"/>
    <w:rsid w:val="00A37222"/>
    <w:rsid w:val="00A40300"/>
    <w:rsid w:val="00A50898"/>
    <w:rsid w:val="00A53871"/>
    <w:rsid w:val="00A5554D"/>
    <w:rsid w:val="00A56A55"/>
    <w:rsid w:val="00A62322"/>
    <w:rsid w:val="00A73F32"/>
    <w:rsid w:val="00A74122"/>
    <w:rsid w:val="00A76820"/>
    <w:rsid w:val="00A81CF4"/>
    <w:rsid w:val="00A838E8"/>
    <w:rsid w:val="00A86A27"/>
    <w:rsid w:val="00A86DF0"/>
    <w:rsid w:val="00A90CAE"/>
    <w:rsid w:val="00A9202A"/>
    <w:rsid w:val="00A92E12"/>
    <w:rsid w:val="00AA2E3C"/>
    <w:rsid w:val="00AA4868"/>
    <w:rsid w:val="00AA54C8"/>
    <w:rsid w:val="00AB7DE3"/>
    <w:rsid w:val="00AC4C1F"/>
    <w:rsid w:val="00AC6147"/>
    <w:rsid w:val="00AD1D50"/>
    <w:rsid w:val="00AE101D"/>
    <w:rsid w:val="00AE1485"/>
    <w:rsid w:val="00AE22A3"/>
    <w:rsid w:val="00AE3709"/>
    <w:rsid w:val="00AF0E57"/>
    <w:rsid w:val="00AF15DC"/>
    <w:rsid w:val="00B1104B"/>
    <w:rsid w:val="00B11B91"/>
    <w:rsid w:val="00B20C31"/>
    <w:rsid w:val="00B33001"/>
    <w:rsid w:val="00B33430"/>
    <w:rsid w:val="00B34BD6"/>
    <w:rsid w:val="00B36190"/>
    <w:rsid w:val="00B41B57"/>
    <w:rsid w:val="00B458BE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C5668"/>
    <w:rsid w:val="00BD1496"/>
    <w:rsid w:val="00BD4BEC"/>
    <w:rsid w:val="00BE0BDB"/>
    <w:rsid w:val="00BE6EE1"/>
    <w:rsid w:val="00BF4B76"/>
    <w:rsid w:val="00BF6641"/>
    <w:rsid w:val="00C14A02"/>
    <w:rsid w:val="00C20092"/>
    <w:rsid w:val="00C22F12"/>
    <w:rsid w:val="00C27A0C"/>
    <w:rsid w:val="00C3018A"/>
    <w:rsid w:val="00C349D5"/>
    <w:rsid w:val="00C4779C"/>
    <w:rsid w:val="00C53EBC"/>
    <w:rsid w:val="00C54832"/>
    <w:rsid w:val="00C61D0D"/>
    <w:rsid w:val="00C66B71"/>
    <w:rsid w:val="00C71F39"/>
    <w:rsid w:val="00C7454E"/>
    <w:rsid w:val="00C75288"/>
    <w:rsid w:val="00C830F1"/>
    <w:rsid w:val="00C91B5F"/>
    <w:rsid w:val="00CA6633"/>
    <w:rsid w:val="00CB58F7"/>
    <w:rsid w:val="00CD220C"/>
    <w:rsid w:val="00CD435A"/>
    <w:rsid w:val="00CD4F14"/>
    <w:rsid w:val="00CD523D"/>
    <w:rsid w:val="00CE173A"/>
    <w:rsid w:val="00CE1A93"/>
    <w:rsid w:val="00CF09C3"/>
    <w:rsid w:val="00CF25D7"/>
    <w:rsid w:val="00CF3437"/>
    <w:rsid w:val="00D017D7"/>
    <w:rsid w:val="00D06EFD"/>
    <w:rsid w:val="00D10D99"/>
    <w:rsid w:val="00D153FA"/>
    <w:rsid w:val="00D22E26"/>
    <w:rsid w:val="00D3315E"/>
    <w:rsid w:val="00D349EE"/>
    <w:rsid w:val="00D50CEA"/>
    <w:rsid w:val="00D545F0"/>
    <w:rsid w:val="00D71F5B"/>
    <w:rsid w:val="00D91A4F"/>
    <w:rsid w:val="00D93EA4"/>
    <w:rsid w:val="00DA7786"/>
    <w:rsid w:val="00DA78DD"/>
    <w:rsid w:val="00DA7A43"/>
    <w:rsid w:val="00DC0E74"/>
    <w:rsid w:val="00DC49FC"/>
    <w:rsid w:val="00DC707B"/>
    <w:rsid w:val="00DD0EA4"/>
    <w:rsid w:val="00DD0F3B"/>
    <w:rsid w:val="00DD36DC"/>
    <w:rsid w:val="00DF1AD3"/>
    <w:rsid w:val="00DF6748"/>
    <w:rsid w:val="00E17A0B"/>
    <w:rsid w:val="00E2240C"/>
    <w:rsid w:val="00E23E7A"/>
    <w:rsid w:val="00E45873"/>
    <w:rsid w:val="00E467ED"/>
    <w:rsid w:val="00E50E08"/>
    <w:rsid w:val="00E946CA"/>
    <w:rsid w:val="00EB0078"/>
    <w:rsid w:val="00EB4690"/>
    <w:rsid w:val="00EC1512"/>
    <w:rsid w:val="00ED573B"/>
    <w:rsid w:val="00EE4E85"/>
    <w:rsid w:val="00F03A46"/>
    <w:rsid w:val="00F05293"/>
    <w:rsid w:val="00F059EF"/>
    <w:rsid w:val="00F06A2B"/>
    <w:rsid w:val="00F17740"/>
    <w:rsid w:val="00F17D7E"/>
    <w:rsid w:val="00F2167C"/>
    <w:rsid w:val="00F239E6"/>
    <w:rsid w:val="00F27EB5"/>
    <w:rsid w:val="00F361AF"/>
    <w:rsid w:val="00F459AC"/>
    <w:rsid w:val="00F51A5C"/>
    <w:rsid w:val="00F52EF6"/>
    <w:rsid w:val="00F57EFE"/>
    <w:rsid w:val="00F63A6E"/>
    <w:rsid w:val="00F835BB"/>
    <w:rsid w:val="00F9132B"/>
    <w:rsid w:val="00F929FD"/>
    <w:rsid w:val="00FA0F20"/>
    <w:rsid w:val="00FA3FF4"/>
    <w:rsid w:val="00FB171E"/>
    <w:rsid w:val="00FB42CE"/>
    <w:rsid w:val="00FC1BB2"/>
    <w:rsid w:val="00FC4ED7"/>
    <w:rsid w:val="00FD4FFE"/>
    <w:rsid w:val="00FD591B"/>
    <w:rsid w:val="00FE3074"/>
    <w:rsid w:val="00FE3E8C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9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2012-04-17T22:18:00Z</dcterms:created>
  <dcterms:modified xsi:type="dcterms:W3CDTF">2012-04-17T22:18:00Z</dcterms:modified>
</cp:coreProperties>
</file>