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9E" w:rsidRDefault="0077419E" w:rsidP="007C7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43"/>
        </w:smartTagPr>
        <w:r>
          <w:rPr>
            <w:rFonts w:ascii="Times New Roman" w:hAnsi="Times New Roman"/>
            <w:b/>
            <w:sz w:val="24"/>
          </w:rPr>
          <w:t>20:43:02</w:t>
        </w:r>
      </w:smartTag>
      <w:r>
        <w:rPr>
          <w:rFonts w:ascii="Times New Roman" w:hAnsi="Times New Roman"/>
          <w:b/>
          <w:sz w:val="24"/>
        </w:rPr>
        <w:t>:04.  Required grade.</w:t>
      </w:r>
      <w:r>
        <w:rPr>
          <w:rFonts w:ascii="Times New Roman" w:hAnsi="Times New Roman"/>
          <w:sz w:val="24"/>
        </w:rPr>
        <w:t xml:space="preserve"> Repealed.</w:t>
      </w:r>
    </w:p>
    <w:p w:rsidR="0077419E" w:rsidRDefault="0077419E" w:rsidP="007C7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419E" w:rsidRDefault="0077419E" w:rsidP="007C7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13 SDR 23, effective September 3, 1986; 26 SDR 37, effective September 20, 1999; repealed, 38 SDR 172, effective April 25, 2012.</w:t>
      </w:r>
    </w:p>
    <w:p w:rsidR="0077419E" w:rsidRDefault="0077419E" w:rsidP="007C7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419E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96"/>
    <w:rsid w:val="00002085"/>
    <w:rsid w:val="00003F32"/>
    <w:rsid w:val="0001620C"/>
    <w:rsid w:val="00021A99"/>
    <w:rsid w:val="0003264C"/>
    <w:rsid w:val="00036CC2"/>
    <w:rsid w:val="00037FE9"/>
    <w:rsid w:val="0004017E"/>
    <w:rsid w:val="00045203"/>
    <w:rsid w:val="0004740F"/>
    <w:rsid w:val="0006189C"/>
    <w:rsid w:val="000655CB"/>
    <w:rsid w:val="000770AB"/>
    <w:rsid w:val="00090214"/>
    <w:rsid w:val="000A364C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10A7A"/>
    <w:rsid w:val="0011104B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4A1E"/>
    <w:rsid w:val="001B64D7"/>
    <w:rsid w:val="001C344A"/>
    <w:rsid w:val="001C5D71"/>
    <w:rsid w:val="001D03D2"/>
    <w:rsid w:val="001D7BFF"/>
    <w:rsid w:val="001E2DC2"/>
    <w:rsid w:val="001E4678"/>
    <w:rsid w:val="001F4549"/>
    <w:rsid w:val="00201534"/>
    <w:rsid w:val="00207253"/>
    <w:rsid w:val="00215CCF"/>
    <w:rsid w:val="00216759"/>
    <w:rsid w:val="002202F7"/>
    <w:rsid w:val="002324B3"/>
    <w:rsid w:val="0023506C"/>
    <w:rsid w:val="0023536E"/>
    <w:rsid w:val="00240074"/>
    <w:rsid w:val="002457B3"/>
    <w:rsid w:val="0024663A"/>
    <w:rsid w:val="00252451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E3EEC"/>
    <w:rsid w:val="003F1992"/>
    <w:rsid w:val="003F49BF"/>
    <w:rsid w:val="00401DF3"/>
    <w:rsid w:val="00413783"/>
    <w:rsid w:val="00420868"/>
    <w:rsid w:val="00430D34"/>
    <w:rsid w:val="00433BE7"/>
    <w:rsid w:val="004346C2"/>
    <w:rsid w:val="004367AF"/>
    <w:rsid w:val="00444268"/>
    <w:rsid w:val="00444FC6"/>
    <w:rsid w:val="00452719"/>
    <w:rsid w:val="004533F3"/>
    <w:rsid w:val="0045443A"/>
    <w:rsid w:val="004575BB"/>
    <w:rsid w:val="004704DD"/>
    <w:rsid w:val="004722CB"/>
    <w:rsid w:val="00494957"/>
    <w:rsid w:val="004B7F1E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228"/>
    <w:rsid w:val="00532FEB"/>
    <w:rsid w:val="00535434"/>
    <w:rsid w:val="00536355"/>
    <w:rsid w:val="0053784C"/>
    <w:rsid w:val="00537BAA"/>
    <w:rsid w:val="0054032E"/>
    <w:rsid w:val="00545A4A"/>
    <w:rsid w:val="00546E3B"/>
    <w:rsid w:val="00550DB4"/>
    <w:rsid w:val="00560E0E"/>
    <w:rsid w:val="00561D33"/>
    <w:rsid w:val="00571A04"/>
    <w:rsid w:val="00575ED3"/>
    <w:rsid w:val="00595485"/>
    <w:rsid w:val="00595685"/>
    <w:rsid w:val="005B721E"/>
    <w:rsid w:val="005D1432"/>
    <w:rsid w:val="005D2F49"/>
    <w:rsid w:val="005D2FF9"/>
    <w:rsid w:val="005E393D"/>
    <w:rsid w:val="005F416F"/>
    <w:rsid w:val="006014CE"/>
    <w:rsid w:val="006033CA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A4E19"/>
    <w:rsid w:val="006C38DE"/>
    <w:rsid w:val="006D479B"/>
    <w:rsid w:val="006E0984"/>
    <w:rsid w:val="006E1104"/>
    <w:rsid w:val="006E20B3"/>
    <w:rsid w:val="006E3841"/>
    <w:rsid w:val="0070014E"/>
    <w:rsid w:val="00703140"/>
    <w:rsid w:val="00704A75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419E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C7796"/>
    <w:rsid w:val="007F0550"/>
    <w:rsid w:val="007F41FB"/>
    <w:rsid w:val="00801EB2"/>
    <w:rsid w:val="00805FB4"/>
    <w:rsid w:val="008212CD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4398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81BC9"/>
    <w:rsid w:val="00983FF5"/>
    <w:rsid w:val="00986B90"/>
    <w:rsid w:val="0098702D"/>
    <w:rsid w:val="00991A60"/>
    <w:rsid w:val="00993E12"/>
    <w:rsid w:val="009A15B1"/>
    <w:rsid w:val="009A3159"/>
    <w:rsid w:val="009A747B"/>
    <w:rsid w:val="009B15AE"/>
    <w:rsid w:val="009F2422"/>
    <w:rsid w:val="009F4D61"/>
    <w:rsid w:val="00A01999"/>
    <w:rsid w:val="00A02E7D"/>
    <w:rsid w:val="00A11D01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76820"/>
    <w:rsid w:val="00A81CF4"/>
    <w:rsid w:val="00A838E8"/>
    <w:rsid w:val="00A86A27"/>
    <w:rsid w:val="00A86DF0"/>
    <w:rsid w:val="00A90CAE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C5668"/>
    <w:rsid w:val="00BD1496"/>
    <w:rsid w:val="00BD4BEC"/>
    <w:rsid w:val="00BE0BDB"/>
    <w:rsid w:val="00BE6EE1"/>
    <w:rsid w:val="00BF4B76"/>
    <w:rsid w:val="00BF6641"/>
    <w:rsid w:val="00C14A02"/>
    <w:rsid w:val="00C2009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E1A93"/>
    <w:rsid w:val="00CF09C3"/>
    <w:rsid w:val="00CF25D7"/>
    <w:rsid w:val="00CF3437"/>
    <w:rsid w:val="00D017D7"/>
    <w:rsid w:val="00D06EFD"/>
    <w:rsid w:val="00D10D99"/>
    <w:rsid w:val="00D153FA"/>
    <w:rsid w:val="00D22E26"/>
    <w:rsid w:val="00D3315E"/>
    <w:rsid w:val="00D349EE"/>
    <w:rsid w:val="00D50CEA"/>
    <w:rsid w:val="00D545F0"/>
    <w:rsid w:val="00D71F5B"/>
    <w:rsid w:val="00D91A4F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23E7A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5293"/>
    <w:rsid w:val="00F059EF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0F20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2012-04-17T22:18:00Z</dcterms:created>
  <dcterms:modified xsi:type="dcterms:W3CDTF">2012-04-17T22:18:00Z</dcterms:modified>
</cp:coreProperties>
</file>