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59" w:rsidRDefault="000C0959" w:rsidP="006056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43"/>
        </w:smartTagPr>
        <w:r>
          <w:rPr>
            <w:rFonts w:ascii="Times New Roman" w:hAnsi="Times New Roman"/>
            <w:b/>
            <w:sz w:val="24"/>
          </w:rPr>
          <w:t>20:43:02</w:t>
        </w:r>
      </w:smartTag>
      <w:r>
        <w:rPr>
          <w:rFonts w:ascii="Times New Roman" w:hAnsi="Times New Roman"/>
          <w:b/>
          <w:sz w:val="24"/>
        </w:rPr>
        <w:t>:05.  Reexamination.</w:t>
      </w:r>
      <w:r>
        <w:rPr>
          <w:rFonts w:ascii="Times New Roman" w:hAnsi="Times New Roman"/>
          <w:sz w:val="24"/>
        </w:rPr>
        <w:t xml:space="preserve"> Repealed.</w:t>
      </w:r>
    </w:p>
    <w:p w:rsidR="000C0959" w:rsidRDefault="000C0959" w:rsidP="006056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C0959" w:rsidRDefault="000C0959" w:rsidP="006056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87, effective March 2, 1980; 12 SDR 151, 12 SDR 155, effective July 1, 1986; 18 SDR 132, effective February 17, 1992; 20 SDR 166, effective April 11, 1994; 27 SDR 57, effective December 12, 2000; repealed, 38 SDR 172, effective April 25, 2012.</w:t>
      </w:r>
    </w:p>
    <w:p w:rsidR="000C0959" w:rsidRDefault="000C0959" w:rsidP="006056C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C0959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6C6"/>
    <w:rsid w:val="00002085"/>
    <w:rsid w:val="00003F32"/>
    <w:rsid w:val="0001620C"/>
    <w:rsid w:val="00021A99"/>
    <w:rsid w:val="0003264C"/>
    <w:rsid w:val="00036CC2"/>
    <w:rsid w:val="00037FE9"/>
    <w:rsid w:val="0004017E"/>
    <w:rsid w:val="00045203"/>
    <w:rsid w:val="0004740F"/>
    <w:rsid w:val="0006189C"/>
    <w:rsid w:val="000655CB"/>
    <w:rsid w:val="000770AB"/>
    <w:rsid w:val="00090214"/>
    <w:rsid w:val="000A364C"/>
    <w:rsid w:val="000C0959"/>
    <w:rsid w:val="000C54A6"/>
    <w:rsid w:val="000D3C7F"/>
    <w:rsid w:val="000D61BB"/>
    <w:rsid w:val="000D7690"/>
    <w:rsid w:val="000E1184"/>
    <w:rsid w:val="000E54B8"/>
    <w:rsid w:val="000F3FD9"/>
    <w:rsid w:val="000F49F0"/>
    <w:rsid w:val="00100A61"/>
    <w:rsid w:val="00110A7A"/>
    <w:rsid w:val="0011104B"/>
    <w:rsid w:val="001164E4"/>
    <w:rsid w:val="00133086"/>
    <w:rsid w:val="00134649"/>
    <w:rsid w:val="00135F83"/>
    <w:rsid w:val="0014271E"/>
    <w:rsid w:val="0014455D"/>
    <w:rsid w:val="00146B20"/>
    <w:rsid w:val="0015669C"/>
    <w:rsid w:val="00160D25"/>
    <w:rsid w:val="00163D61"/>
    <w:rsid w:val="0017060D"/>
    <w:rsid w:val="001732B2"/>
    <w:rsid w:val="0017382C"/>
    <w:rsid w:val="00182573"/>
    <w:rsid w:val="00185BA7"/>
    <w:rsid w:val="00194D2C"/>
    <w:rsid w:val="001B2A60"/>
    <w:rsid w:val="001B4A1E"/>
    <w:rsid w:val="001B64D7"/>
    <w:rsid w:val="001C344A"/>
    <w:rsid w:val="001C5D71"/>
    <w:rsid w:val="001D03D2"/>
    <w:rsid w:val="001D7BFF"/>
    <w:rsid w:val="001E2DC2"/>
    <w:rsid w:val="001E4678"/>
    <w:rsid w:val="001F4549"/>
    <w:rsid w:val="00201534"/>
    <w:rsid w:val="00207253"/>
    <w:rsid w:val="00215CCF"/>
    <w:rsid w:val="00216759"/>
    <w:rsid w:val="002202F7"/>
    <w:rsid w:val="002324B3"/>
    <w:rsid w:val="0023506C"/>
    <w:rsid w:val="0023536E"/>
    <w:rsid w:val="00240074"/>
    <w:rsid w:val="002457B3"/>
    <w:rsid w:val="0024663A"/>
    <w:rsid w:val="00252451"/>
    <w:rsid w:val="002525CF"/>
    <w:rsid w:val="002572FA"/>
    <w:rsid w:val="00265A94"/>
    <w:rsid w:val="00266400"/>
    <w:rsid w:val="002856D5"/>
    <w:rsid w:val="00296984"/>
    <w:rsid w:val="002A061E"/>
    <w:rsid w:val="002A2D44"/>
    <w:rsid w:val="002A3042"/>
    <w:rsid w:val="002A77ED"/>
    <w:rsid w:val="002B0AFB"/>
    <w:rsid w:val="002B7EC7"/>
    <w:rsid w:val="002C0829"/>
    <w:rsid w:val="002C17E4"/>
    <w:rsid w:val="002D3090"/>
    <w:rsid w:val="002D32F7"/>
    <w:rsid w:val="002D3794"/>
    <w:rsid w:val="002D5801"/>
    <w:rsid w:val="002D751B"/>
    <w:rsid w:val="002E36CA"/>
    <w:rsid w:val="002F0F7A"/>
    <w:rsid w:val="002F6BBE"/>
    <w:rsid w:val="00322A53"/>
    <w:rsid w:val="00342379"/>
    <w:rsid w:val="00364B15"/>
    <w:rsid w:val="003679E9"/>
    <w:rsid w:val="00374A73"/>
    <w:rsid w:val="00374C6C"/>
    <w:rsid w:val="003768A5"/>
    <w:rsid w:val="00381BB5"/>
    <w:rsid w:val="00393116"/>
    <w:rsid w:val="003B0EF7"/>
    <w:rsid w:val="003C04C7"/>
    <w:rsid w:val="003C0802"/>
    <w:rsid w:val="003E007B"/>
    <w:rsid w:val="003E1CB4"/>
    <w:rsid w:val="003E3EEC"/>
    <w:rsid w:val="003F1992"/>
    <w:rsid w:val="003F49BF"/>
    <w:rsid w:val="00401DF3"/>
    <w:rsid w:val="00413783"/>
    <w:rsid w:val="00420868"/>
    <w:rsid w:val="00430D34"/>
    <w:rsid w:val="00433BE7"/>
    <w:rsid w:val="004346C2"/>
    <w:rsid w:val="004367AF"/>
    <w:rsid w:val="00444268"/>
    <w:rsid w:val="00444FC6"/>
    <w:rsid w:val="00452719"/>
    <w:rsid w:val="004533F3"/>
    <w:rsid w:val="0045443A"/>
    <w:rsid w:val="004575BB"/>
    <w:rsid w:val="004704DD"/>
    <w:rsid w:val="004722CB"/>
    <w:rsid w:val="00494957"/>
    <w:rsid w:val="004B7F1E"/>
    <w:rsid w:val="004C61B1"/>
    <w:rsid w:val="004D5731"/>
    <w:rsid w:val="004E462A"/>
    <w:rsid w:val="004F0149"/>
    <w:rsid w:val="004F1F5F"/>
    <w:rsid w:val="004F3000"/>
    <w:rsid w:val="00511F55"/>
    <w:rsid w:val="00513EA6"/>
    <w:rsid w:val="00514B7C"/>
    <w:rsid w:val="00520D28"/>
    <w:rsid w:val="005264AC"/>
    <w:rsid w:val="00532228"/>
    <w:rsid w:val="00532FEB"/>
    <w:rsid w:val="00535434"/>
    <w:rsid w:val="00536355"/>
    <w:rsid w:val="0053784C"/>
    <w:rsid w:val="00537BAA"/>
    <w:rsid w:val="0054032E"/>
    <w:rsid w:val="00545A4A"/>
    <w:rsid w:val="00546E3B"/>
    <w:rsid w:val="00550DB4"/>
    <w:rsid w:val="00560E0E"/>
    <w:rsid w:val="00561D33"/>
    <w:rsid w:val="00571A04"/>
    <w:rsid w:val="00575ED3"/>
    <w:rsid w:val="00595485"/>
    <w:rsid w:val="00595685"/>
    <w:rsid w:val="005B721E"/>
    <w:rsid w:val="005D1432"/>
    <w:rsid w:val="005D2F49"/>
    <w:rsid w:val="005D2FF9"/>
    <w:rsid w:val="005E393D"/>
    <w:rsid w:val="005F416F"/>
    <w:rsid w:val="006014CE"/>
    <w:rsid w:val="006033CA"/>
    <w:rsid w:val="006056C6"/>
    <w:rsid w:val="00613B40"/>
    <w:rsid w:val="00631CEA"/>
    <w:rsid w:val="00632B6F"/>
    <w:rsid w:val="0064258B"/>
    <w:rsid w:val="0064768B"/>
    <w:rsid w:val="00654C82"/>
    <w:rsid w:val="00657566"/>
    <w:rsid w:val="00662240"/>
    <w:rsid w:val="00665114"/>
    <w:rsid w:val="006811E4"/>
    <w:rsid w:val="00681839"/>
    <w:rsid w:val="00682531"/>
    <w:rsid w:val="00685537"/>
    <w:rsid w:val="006917F8"/>
    <w:rsid w:val="0069544A"/>
    <w:rsid w:val="00696AA7"/>
    <w:rsid w:val="006A11B8"/>
    <w:rsid w:val="006A1C90"/>
    <w:rsid w:val="006A4E19"/>
    <w:rsid w:val="006C38DE"/>
    <w:rsid w:val="006D479B"/>
    <w:rsid w:val="006E0984"/>
    <w:rsid w:val="006E1104"/>
    <w:rsid w:val="006E20B3"/>
    <w:rsid w:val="006E3841"/>
    <w:rsid w:val="0070014E"/>
    <w:rsid w:val="00703140"/>
    <w:rsid w:val="00704A75"/>
    <w:rsid w:val="007053A0"/>
    <w:rsid w:val="00707685"/>
    <w:rsid w:val="00720C05"/>
    <w:rsid w:val="00740997"/>
    <w:rsid w:val="00743706"/>
    <w:rsid w:val="007463D2"/>
    <w:rsid w:val="00762630"/>
    <w:rsid w:val="00764946"/>
    <w:rsid w:val="00770A9B"/>
    <w:rsid w:val="00772A8F"/>
    <w:rsid w:val="007764B3"/>
    <w:rsid w:val="00776AF9"/>
    <w:rsid w:val="00776B3D"/>
    <w:rsid w:val="007775B5"/>
    <w:rsid w:val="00784327"/>
    <w:rsid w:val="00790AC6"/>
    <w:rsid w:val="007947D1"/>
    <w:rsid w:val="0079666A"/>
    <w:rsid w:val="007B02BC"/>
    <w:rsid w:val="007C1A3A"/>
    <w:rsid w:val="007F0550"/>
    <w:rsid w:val="007F41FB"/>
    <w:rsid w:val="00801EB2"/>
    <w:rsid w:val="00805FB4"/>
    <w:rsid w:val="008212CD"/>
    <w:rsid w:val="00835FF0"/>
    <w:rsid w:val="00841F95"/>
    <w:rsid w:val="008653EE"/>
    <w:rsid w:val="00886225"/>
    <w:rsid w:val="00887600"/>
    <w:rsid w:val="00890F9A"/>
    <w:rsid w:val="008A17BE"/>
    <w:rsid w:val="008B5E7B"/>
    <w:rsid w:val="008C3B16"/>
    <w:rsid w:val="008E0295"/>
    <w:rsid w:val="008E23FF"/>
    <w:rsid w:val="008F2D5C"/>
    <w:rsid w:val="008F32E6"/>
    <w:rsid w:val="008F4398"/>
    <w:rsid w:val="008F6BFA"/>
    <w:rsid w:val="008F6F10"/>
    <w:rsid w:val="00902683"/>
    <w:rsid w:val="0090496E"/>
    <w:rsid w:val="009231F7"/>
    <w:rsid w:val="0093720D"/>
    <w:rsid w:val="009460CA"/>
    <w:rsid w:val="00962CE5"/>
    <w:rsid w:val="009723C3"/>
    <w:rsid w:val="00981BC9"/>
    <w:rsid w:val="00983FF5"/>
    <w:rsid w:val="00986B90"/>
    <w:rsid w:val="0098702D"/>
    <w:rsid w:val="00991A60"/>
    <w:rsid w:val="00993E12"/>
    <w:rsid w:val="009A15B1"/>
    <w:rsid w:val="009A3159"/>
    <w:rsid w:val="009A747B"/>
    <w:rsid w:val="009B15AE"/>
    <w:rsid w:val="009F2422"/>
    <w:rsid w:val="009F4D61"/>
    <w:rsid w:val="00A01999"/>
    <w:rsid w:val="00A02E7D"/>
    <w:rsid w:val="00A11D01"/>
    <w:rsid w:val="00A22050"/>
    <w:rsid w:val="00A254AF"/>
    <w:rsid w:val="00A35F87"/>
    <w:rsid w:val="00A37222"/>
    <w:rsid w:val="00A40300"/>
    <w:rsid w:val="00A50898"/>
    <w:rsid w:val="00A53871"/>
    <w:rsid w:val="00A5554D"/>
    <w:rsid w:val="00A56A55"/>
    <w:rsid w:val="00A62322"/>
    <w:rsid w:val="00A73F32"/>
    <w:rsid w:val="00A74122"/>
    <w:rsid w:val="00A76820"/>
    <w:rsid w:val="00A81CF4"/>
    <w:rsid w:val="00A838E8"/>
    <w:rsid w:val="00A86A27"/>
    <w:rsid w:val="00A86DF0"/>
    <w:rsid w:val="00A90CAE"/>
    <w:rsid w:val="00A9202A"/>
    <w:rsid w:val="00A92E12"/>
    <w:rsid w:val="00AA2E3C"/>
    <w:rsid w:val="00AA4868"/>
    <w:rsid w:val="00AA54C8"/>
    <w:rsid w:val="00AB7DE3"/>
    <w:rsid w:val="00AC4C1F"/>
    <w:rsid w:val="00AC6147"/>
    <w:rsid w:val="00AD1D50"/>
    <w:rsid w:val="00AE101D"/>
    <w:rsid w:val="00AE1485"/>
    <w:rsid w:val="00AE22A3"/>
    <w:rsid w:val="00AE3709"/>
    <w:rsid w:val="00AF0E57"/>
    <w:rsid w:val="00AF15DC"/>
    <w:rsid w:val="00B1104B"/>
    <w:rsid w:val="00B11B91"/>
    <w:rsid w:val="00B20C31"/>
    <w:rsid w:val="00B33001"/>
    <w:rsid w:val="00B33430"/>
    <w:rsid w:val="00B34BD6"/>
    <w:rsid w:val="00B36190"/>
    <w:rsid w:val="00B41B57"/>
    <w:rsid w:val="00B458BE"/>
    <w:rsid w:val="00B53F3D"/>
    <w:rsid w:val="00B647CE"/>
    <w:rsid w:val="00B72599"/>
    <w:rsid w:val="00B741A0"/>
    <w:rsid w:val="00B75032"/>
    <w:rsid w:val="00B8405D"/>
    <w:rsid w:val="00B85056"/>
    <w:rsid w:val="00B953EE"/>
    <w:rsid w:val="00B95608"/>
    <w:rsid w:val="00BA4C22"/>
    <w:rsid w:val="00BC5668"/>
    <w:rsid w:val="00BD1496"/>
    <w:rsid w:val="00BD4BEC"/>
    <w:rsid w:val="00BE0BDB"/>
    <w:rsid w:val="00BE6EE1"/>
    <w:rsid w:val="00BF4B76"/>
    <w:rsid w:val="00BF6641"/>
    <w:rsid w:val="00C14A02"/>
    <w:rsid w:val="00C20092"/>
    <w:rsid w:val="00C22F12"/>
    <w:rsid w:val="00C27A0C"/>
    <w:rsid w:val="00C3018A"/>
    <w:rsid w:val="00C349D5"/>
    <w:rsid w:val="00C4779C"/>
    <w:rsid w:val="00C53EBC"/>
    <w:rsid w:val="00C54832"/>
    <w:rsid w:val="00C61D0D"/>
    <w:rsid w:val="00C66B71"/>
    <w:rsid w:val="00C71F39"/>
    <w:rsid w:val="00C7454E"/>
    <w:rsid w:val="00C75288"/>
    <w:rsid w:val="00C830F1"/>
    <w:rsid w:val="00C91B5F"/>
    <w:rsid w:val="00CA6633"/>
    <w:rsid w:val="00CB58F7"/>
    <w:rsid w:val="00CD220C"/>
    <w:rsid w:val="00CD435A"/>
    <w:rsid w:val="00CD4F14"/>
    <w:rsid w:val="00CD523D"/>
    <w:rsid w:val="00CE173A"/>
    <w:rsid w:val="00CE1A93"/>
    <w:rsid w:val="00CF09C3"/>
    <w:rsid w:val="00CF25D7"/>
    <w:rsid w:val="00CF3437"/>
    <w:rsid w:val="00D017D7"/>
    <w:rsid w:val="00D06EFD"/>
    <w:rsid w:val="00D10D99"/>
    <w:rsid w:val="00D153FA"/>
    <w:rsid w:val="00D22E26"/>
    <w:rsid w:val="00D3315E"/>
    <w:rsid w:val="00D349EE"/>
    <w:rsid w:val="00D50CEA"/>
    <w:rsid w:val="00D545F0"/>
    <w:rsid w:val="00D71F5B"/>
    <w:rsid w:val="00D91A4F"/>
    <w:rsid w:val="00D93EA4"/>
    <w:rsid w:val="00DA7786"/>
    <w:rsid w:val="00DA78DD"/>
    <w:rsid w:val="00DA7A43"/>
    <w:rsid w:val="00DC0E74"/>
    <w:rsid w:val="00DC49FC"/>
    <w:rsid w:val="00DC707B"/>
    <w:rsid w:val="00DD0EA4"/>
    <w:rsid w:val="00DD0F3B"/>
    <w:rsid w:val="00DD36DC"/>
    <w:rsid w:val="00DF1AD3"/>
    <w:rsid w:val="00DF6748"/>
    <w:rsid w:val="00E17A0B"/>
    <w:rsid w:val="00E2240C"/>
    <w:rsid w:val="00E23E7A"/>
    <w:rsid w:val="00E45873"/>
    <w:rsid w:val="00E467ED"/>
    <w:rsid w:val="00E50E08"/>
    <w:rsid w:val="00E946CA"/>
    <w:rsid w:val="00EB0078"/>
    <w:rsid w:val="00EB4690"/>
    <w:rsid w:val="00EC1512"/>
    <w:rsid w:val="00ED573B"/>
    <w:rsid w:val="00EE4E85"/>
    <w:rsid w:val="00F03A46"/>
    <w:rsid w:val="00F05293"/>
    <w:rsid w:val="00F059EF"/>
    <w:rsid w:val="00F06A2B"/>
    <w:rsid w:val="00F17740"/>
    <w:rsid w:val="00F17D7E"/>
    <w:rsid w:val="00F2167C"/>
    <w:rsid w:val="00F239E6"/>
    <w:rsid w:val="00F27EB5"/>
    <w:rsid w:val="00F361AF"/>
    <w:rsid w:val="00F459AC"/>
    <w:rsid w:val="00F51A5C"/>
    <w:rsid w:val="00F52EF6"/>
    <w:rsid w:val="00F57EFE"/>
    <w:rsid w:val="00F63A6E"/>
    <w:rsid w:val="00F835BB"/>
    <w:rsid w:val="00F9132B"/>
    <w:rsid w:val="00F929FD"/>
    <w:rsid w:val="00FA0F20"/>
    <w:rsid w:val="00FA3FF4"/>
    <w:rsid w:val="00FB171E"/>
    <w:rsid w:val="00FB42CE"/>
    <w:rsid w:val="00FC1BB2"/>
    <w:rsid w:val="00FC4ED7"/>
    <w:rsid w:val="00FD4FFE"/>
    <w:rsid w:val="00FD591B"/>
    <w:rsid w:val="00FE3074"/>
    <w:rsid w:val="00FE3E8C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6C6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48</Words>
  <Characters>274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2012-04-17T22:18:00Z</dcterms:created>
  <dcterms:modified xsi:type="dcterms:W3CDTF">2012-04-17T22:18:00Z</dcterms:modified>
</cp:coreProperties>
</file>