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B" w:rsidRDefault="00226FAB" w:rsidP="00F84F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:05.01.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20:43:08:11</w:t>
        </w:r>
      </w:smartTag>
      <w:r>
        <w:rPr>
          <w:rFonts w:ascii="Times New Roman" w:hAnsi="Times New Roman"/>
          <w:b/>
          <w:sz w:val="24"/>
        </w:rPr>
        <w:t>.</w:t>
      </w:r>
    </w:p>
    <w:p w:rsidR="00226FAB" w:rsidRDefault="00226FAB" w:rsidP="00F84F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6FAB" w:rsidSect="00226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26FAB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4FF1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F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2004-07-01T20:33:00Z</dcterms:created>
  <dcterms:modified xsi:type="dcterms:W3CDTF">2004-07-01T20:33:00Z</dcterms:modified>
</cp:coreProperties>
</file>