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A7" w:rsidRDefault="00E74BA7" w:rsidP="002B38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:09.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20:43:09:11</w:t>
        </w:r>
      </w:smartTag>
      <w:r>
        <w:rPr>
          <w:rFonts w:ascii="Times New Roman" w:hAnsi="Times New Roman"/>
          <w:b/>
          <w:sz w:val="24"/>
        </w:rPr>
        <w:t>.</w:t>
      </w:r>
    </w:p>
    <w:p w:rsidR="00E74BA7" w:rsidRDefault="00E74BA7" w:rsidP="002B38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74BA7" w:rsidSect="00E74B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38D6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74BA7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D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2004-07-01T20:34:00Z</dcterms:created>
  <dcterms:modified xsi:type="dcterms:W3CDTF">2004-07-01T20:34:00Z</dcterms:modified>
</cp:coreProperties>
</file>