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39" w:rsidRDefault="00785D39" w:rsidP="008B24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20:43:05</w:t>
        </w:r>
      </w:smartTag>
      <w:r>
        <w:rPr>
          <w:rFonts w:ascii="Times New Roman" w:hAnsi="Times New Roman"/>
          <w:b/>
          <w:sz w:val="24"/>
        </w:rPr>
        <w:t>:06.  Change in place of business.</w:t>
      </w:r>
      <w:r>
        <w:rPr>
          <w:rFonts w:ascii="Times New Roman" w:hAnsi="Times New Roman"/>
          <w:sz w:val="24"/>
        </w:rPr>
        <w:t xml:space="preserve"> Repealed.</w:t>
      </w:r>
    </w:p>
    <w:p w:rsidR="00785D39" w:rsidRDefault="00785D39" w:rsidP="008B24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5D39" w:rsidRDefault="00785D39" w:rsidP="008B24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 1; repealed,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>.</w:t>
      </w:r>
    </w:p>
    <w:p w:rsidR="00785D39" w:rsidRDefault="00785D39" w:rsidP="008B24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5D39" w:rsidSect="00785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85D39"/>
    <w:rsid w:val="00790339"/>
    <w:rsid w:val="007B3147"/>
    <w:rsid w:val="00833E32"/>
    <w:rsid w:val="00855D0C"/>
    <w:rsid w:val="00866F5E"/>
    <w:rsid w:val="008A2F70"/>
    <w:rsid w:val="008B245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5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2004-07-01T20:37:00Z</dcterms:created>
  <dcterms:modified xsi:type="dcterms:W3CDTF">2004-07-01T20:37:00Z</dcterms:modified>
</cp:coreProperties>
</file>