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bookmarkStart w:id="0" w:name="_GoBack"/>
      <w:bookmarkEnd w:id="0"/>
      <w:r>
        <w:rPr>
          <w:rFonts w:ascii="Times New Roman" w:hAnsi="Times New Roman"/>
          <w:sz w:val="24"/>
        </w:rPr>
        <w:tab/>
      </w:r>
      <w:r w:rsidRPr="00E357C8">
        <w:rPr>
          <w:rFonts w:ascii="Times New Roman" w:hAnsi="Times New Roman"/>
          <w:b/>
          <w:sz w:val="24"/>
        </w:rPr>
        <w:t>20:43:09:16.  Anesthesia credentials committee.</w:t>
      </w:r>
      <w:r>
        <w:rPr>
          <w:rFonts w:ascii="Times New Roman" w:hAnsi="Times New Roman"/>
          <w:sz w:val="24"/>
        </w:rPr>
        <w:t xml:space="preserve"> The anesthesia credentials committee is a peer review committee appointed by the board to assist the board in the administration of this chapter. The committee shall include at least one member of the board, up to five additional dentists that hold a general anesthesia and deep sedation or moderate sedation permit, and up to one additional dentist that does not hold a general anesthesia and deep sedation or moderate sedation permit. The board shall appoint the chair.</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anesthesia credentials committee chair, or its members, shall perform the following duties at the request of the board:</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Review permit applications and approve an application if the requirements of the chapter have been met;</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Review educational courses or residency programs and make recommendations to the board;</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Review inspector candidates and make recommendations to the board; and</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Other duties as delegated by the board or board president.</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87F63">
        <w:rPr>
          <w:rFonts w:ascii="Times New Roman" w:hAnsi="Times New Roman"/>
          <w:b/>
          <w:sz w:val="24"/>
        </w:rPr>
        <w:t>Source:</w:t>
      </w:r>
      <w:r>
        <w:rPr>
          <w:rFonts w:ascii="Times New Roman" w:hAnsi="Times New Roman"/>
          <w:sz w:val="24"/>
        </w:rPr>
        <w:t xml:space="preserve"> 37 SDR 131, effective January 6, 2011; 42 SDR 83, effective December 3, 2015.</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87F63">
        <w:rPr>
          <w:rFonts w:ascii="Times New Roman" w:hAnsi="Times New Roman"/>
          <w:b/>
          <w:sz w:val="24"/>
        </w:rPr>
        <w:t>General Authority:</w:t>
      </w:r>
      <w:r>
        <w:rPr>
          <w:rFonts w:ascii="Times New Roman" w:hAnsi="Times New Roman"/>
          <w:sz w:val="24"/>
        </w:rPr>
        <w:t xml:space="preserve"> SDCL 36-6A-14(1).</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87F63">
        <w:rPr>
          <w:rFonts w:ascii="Times New Roman" w:hAnsi="Times New Roman"/>
          <w:b/>
          <w:sz w:val="24"/>
        </w:rPr>
        <w:t>Law Implemented:</w:t>
      </w:r>
      <w:r>
        <w:rPr>
          <w:rFonts w:ascii="Times New Roman" w:hAnsi="Times New Roman"/>
          <w:sz w:val="24"/>
        </w:rPr>
        <w:t xml:space="preserve"> SDCL 36-6A-14(22).</w:t>
      </w:r>
    </w:p>
    <w:p w:rsidR="002F0EDC" w:rsidRDefault="002F0EDC" w:rsidP="007B4C3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F0EDC" w:rsidSect="002F0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4C30"/>
    <w:rsid w:val="002F0EDC"/>
    <w:rsid w:val="00487F63"/>
    <w:rsid w:val="007B4C30"/>
    <w:rsid w:val="00AE662A"/>
    <w:rsid w:val="00CD5A25"/>
    <w:rsid w:val="00E357C8"/>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30"/>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172</Words>
  <Characters>986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2015-11-23T20:12:00Z</dcterms:created>
  <dcterms:modified xsi:type="dcterms:W3CDTF">2015-11-23T20:14:00Z</dcterms:modified>
</cp:coreProperties>
</file>