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</w:r>
      <w:r w:rsidRPr="002A6256">
        <w:rPr>
          <w:rFonts w:ascii="Times New Roman" w:hAnsi="Times New Roman"/>
          <w:b/>
          <w:sz w:val="24"/>
          <w:szCs w:val="24"/>
        </w:rPr>
        <w:t>20:43:10:01.  Practice settings.</w:t>
      </w:r>
      <w:r w:rsidRPr="002A6256">
        <w:rPr>
          <w:rFonts w:ascii="Times New Roman" w:hAnsi="Times New Roman"/>
          <w:sz w:val="24"/>
          <w:szCs w:val="24"/>
        </w:rPr>
        <w:t xml:space="preserve"> A dentist may provide collaborative supervision to a dental hygienist pursuant to a collaborative agreement if the dentist holds a license in good standing in the state of South Dakota and the following services are provided: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(1)  In a school as defined in § 24:43:01:01(38);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(2)  In a nursing facility as defined in SDCL 34-12-1.1;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(3)  Under the auspices of a Head Start program or Early Head Start program being operated by an agency designated pursuant to section 641 or 645A of the Head Start Act;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(4)  Under the auspices of a mobile or portable dental unit operated by any nonprofit organization affiliated with a nonprofit dental service corporation organized under SDCL chapter 58-39;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(5)  Under the auspices of a community based primary health care delivery organization, which is operating as a community health center or migrant health center, receiving funding assistance pursuant to section 329 or 330 of the United States Public health Service Act;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(6)  Through a program administered by the South Dakota Department of Health;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(7)  Through a program administered by the South Dakota Department of Social Services;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(8)  Through a program administered by the South Dakota Department of Human Services; or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  <w:t>(9)  Through a program administered by the South Dakota Department of Corrections.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</w:r>
      <w:r w:rsidRPr="002A6256">
        <w:rPr>
          <w:rFonts w:ascii="Times New Roman" w:hAnsi="Times New Roman"/>
          <w:b/>
          <w:sz w:val="24"/>
          <w:szCs w:val="24"/>
        </w:rPr>
        <w:t>Source:</w:t>
      </w:r>
      <w:r w:rsidRPr="002A6256">
        <w:rPr>
          <w:rFonts w:ascii="Times New Roman" w:hAnsi="Times New Roman"/>
          <w:sz w:val="24"/>
          <w:szCs w:val="24"/>
        </w:rPr>
        <w:t xml:space="preserve"> 38 SDR 172, effective April 25, 2012.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</w:r>
      <w:r w:rsidRPr="002A6256">
        <w:rPr>
          <w:rFonts w:ascii="Times New Roman" w:hAnsi="Times New Roman"/>
          <w:b/>
          <w:sz w:val="24"/>
          <w:szCs w:val="24"/>
        </w:rPr>
        <w:t>General Authority:</w:t>
      </w:r>
      <w:r w:rsidRPr="002A6256">
        <w:rPr>
          <w:rFonts w:ascii="Times New Roman" w:hAnsi="Times New Roman"/>
          <w:sz w:val="24"/>
          <w:szCs w:val="24"/>
        </w:rPr>
        <w:t xml:space="preserve"> SDCL 36-6A-40.1, 36-6A-40.2.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2A6256">
        <w:rPr>
          <w:rFonts w:ascii="Times New Roman" w:hAnsi="Times New Roman"/>
          <w:sz w:val="24"/>
          <w:szCs w:val="24"/>
        </w:rPr>
        <w:tab/>
      </w:r>
      <w:r w:rsidRPr="002A6256">
        <w:rPr>
          <w:rFonts w:ascii="Times New Roman" w:hAnsi="Times New Roman"/>
          <w:b/>
          <w:sz w:val="24"/>
          <w:szCs w:val="24"/>
        </w:rPr>
        <w:t>Law Implemented:</w:t>
      </w:r>
      <w:r w:rsidRPr="002A6256">
        <w:rPr>
          <w:rFonts w:ascii="Times New Roman" w:hAnsi="Times New Roman"/>
          <w:sz w:val="24"/>
          <w:szCs w:val="24"/>
        </w:rPr>
        <w:t xml:space="preserve"> SDCL 36-6A-40.1, 36-6A-40.2.</w:t>
      </w:r>
    </w:p>
    <w:p w:rsidR="00100EDB" w:rsidRPr="002A6256" w:rsidRDefault="00100EDB" w:rsidP="009923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100EDB" w:rsidRPr="002A625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6F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00EDB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43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6256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22B76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236F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131B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2012-04-18T15:14:00Z</dcterms:created>
  <dcterms:modified xsi:type="dcterms:W3CDTF">2012-05-09T16:05:00Z</dcterms:modified>
</cp:coreProperties>
</file>