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7" w:rsidRDefault="00C84297" w:rsidP="00550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20:47:05</w:t>
      </w:r>
    </w:p>
    <w:p w:rsidR="00C84297" w:rsidRDefault="00C84297" w:rsidP="00550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84297" w:rsidRDefault="00C84297" w:rsidP="00550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DECLARATORY RULINGS</w:t>
      </w:r>
    </w:p>
    <w:p w:rsidR="00C84297" w:rsidRDefault="00C84297" w:rsidP="00550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20:78:02, 38 SDR 127, effective February 7, 2012)</w:t>
      </w:r>
    </w:p>
    <w:p w:rsidR="00C84297" w:rsidRDefault="00C84297" w:rsidP="00550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84297" w:rsidRDefault="00C84297" w:rsidP="00550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84297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B9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61BB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B7F1E"/>
    <w:rsid w:val="004C61B1"/>
    <w:rsid w:val="004D5731"/>
    <w:rsid w:val="004E462A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BB9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BFA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4BD6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0BDB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84297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EA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B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2012-02-09T19:53:00Z</dcterms:created>
  <dcterms:modified xsi:type="dcterms:W3CDTF">2012-02-09T19:53:00Z</dcterms:modified>
</cp:coreProperties>
</file>