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53" w:rsidRDefault="00342B53" w:rsidP="00D97AE0">
      <w:pPr>
        <w:pStyle w:val="Heading1"/>
      </w:pPr>
      <w:r>
        <w:t>CHAPTER 20:48:03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LICENSING AND LICENSES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licensure by examination.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Applicant from another state, territory, or foreign country.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The examination and its administration.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Proctoring the examination.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results -- Retaking examination.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license by endorsement.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Temporary permits.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of license.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of license by birth date -- Courtesy renewal.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Inactive status and reactivation of license.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Lapse and reinstatement of license.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Replacement of license.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Evidence of change of name.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for active status licensure -- Reentry standards.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20:48:03:17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a for refresher course.</w:t>
      </w: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42B53" w:rsidRDefault="00342B53" w:rsidP="00D97AE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42B53" w:rsidSect="00342B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42B53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D97AE0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E0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AE0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CD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20:48:03</dc:title>
  <dc:subject/>
  <dc:creator>lrpr13879</dc:creator>
  <cp:keywords/>
  <dc:description/>
  <cp:lastModifiedBy>lrpr13879</cp:lastModifiedBy>
  <cp:revision>1</cp:revision>
  <dcterms:created xsi:type="dcterms:W3CDTF">2004-06-30T15:39:00Z</dcterms:created>
  <dcterms:modified xsi:type="dcterms:W3CDTF">2004-06-30T15:40:00Z</dcterms:modified>
</cp:coreProperties>
</file>