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04" w:rsidRDefault="00E76E04" w:rsidP="002875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20:48:04.01:03.  Definition of assistance with self-administration of medications.</w:t>
      </w:r>
      <w:r>
        <w:rPr>
          <w:rFonts w:ascii="Times New Roman" w:hAnsi="Times New Roman"/>
          <w:sz w:val="24"/>
        </w:rPr>
        <w:t xml:space="preserve"> Repealed.</w:t>
      </w:r>
    </w:p>
    <w:p w:rsidR="00E76E04" w:rsidRDefault="00E76E04" w:rsidP="002875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76E04" w:rsidRDefault="00E76E04" w:rsidP="002875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21 SDR 13, effective </w:t>
      </w:r>
      <w:smartTag w:uri="urn:schemas-microsoft-com:office:smarttags" w:element="date">
        <w:smartTagPr>
          <w:attr w:name="Year" w:val="1994"/>
          <w:attr w:name="Day" w:val="7"/>
          <w:attr w:name="Month" w:val="8"/>
        </w:smartTagPr>
        <w:r>
          <w:rPr>
            <w:rFonts w:ascii="Times New Roman" w:hAnsi="Times New Roman"/>
            <w:sz w:val="24"/>
          </w:rPr>
          <w:t>August 7, 1994</w:t>
        </w:r>
      </w:smartTag>
      <w:r>
        <w:rPr>
          <w:rFonts w:ascii="Times New Roman" w:hAnsi="Times New Roman"/>
          <w:sz w:val="24"/>
        </w:rPr>
        <w:t xml:space="preserve">; repealed, 26 SDR 174, effective </w:t>
      </w:r>
      <w:smartTag w:uri="urn:schemas-microsoft-com:office:smarttags" w:element="date">
        <w:smartTagPr>
          <w:attr w:name="Year" w:val="2000"/>
          <w:attr w:name="Day" w:val="4"/>
          <w:attr w:name="Month" w:val="7"/>
        </w:smartTagPr>
        <w:r>
          <w:rPr>
            <w:rFonts w:ascii="Times New Roman" w:hAnsi="Times New Roman"/>
            <w:sz w:val="24"/>
          </w:rPr>
          <w:t>July 4, 2000</w:t>
        </w:r>
      </w:smartTag>
      <w:r>
        <w:rPr>
          <w:rFonts w:ascii="Times New Roman" w:hAnsi="Times New Roman"/>
          <w:sz w:val="24"/>
        </w:rPr>
        <w:t>.</w:t>
      </w:r>
    </w:p>
    <w:p w:rsidR="00E76E04" w:rsidRDefault="00E76E04" w:rsidP="002875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76E04" w:rsidSect="00E76E0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8757D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BD2CC9"/>
    <w:rsid w:val="00C6577A"/>
    <w:rsid w:val="00E76E04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57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</Words>
  <Characters>160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2004-06-30T19:51:00Z</dcterms:created>
  <dcterms:modified xsi:type="dcterms:W3CDTF">2004-06-30T19:51:00Z</dcterms:modified>
</cp:coreProperties>
</file>