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7" w:rsidRDefault="00522727" w:rsidP="00393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20:48:04.01:08.  Client education.</w:t>
      </w:r>
      <w:r>
        <w:rPr>
          <w:rFonts w:ascii="Times New Roman" w:hAnsi="Times New Roman"/>
          <w:sz w:val="24"/>
        </w:rPr>
        <w:t xml:space="preserve"> Repealed.</w:t>
      </w:r>
    </w:p>
    <w:p w:rsidR="00522727" w:rsidRDefault="00522727" w:rsidP="00393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2727" w:rsidRDefault="00522727" w:rsidP="00393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</w:t>
      </w:r>
      <w:smartTag w:uri="urn:schemas-microsoft-com:office:smarttags" w:element="date">
        <w:smartTagPr>
          <w:attr w:name="Year" w:val="1994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522727" w:rsidRDefault="00522727" w:rsidP="003932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2727" w:rsidSect="00522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9320C"/>
    <w:rsid w:val="003F3E33"/>
    <w:rsid w:val="005016CD"/>
    <w:rsid w:val="00522727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0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2004-06-30T19:52:00Z</dcterms:created>
  <dcterms:modified xsi:type="dcterms:W3CDTF">2004-06-30T19:52:00Z</dcterms:modified>
</cp:coreProperties>
</file>