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DF" w:rsidRDefault="00FC1BDF" w:rsidP="001826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20:48:05</w:t>
        </w:r>
      </w:smartTag>
      <w:r>
        <w:rPr>
          <w:rFonts w:ascii="Times New Roman" w:hAnsi="Times New Roman"/>
          <w:b/>
          <w:sz w:val="24"/>
        </w:rPr>
        <w:t>:08.  Settings permitted for practice.</w:t>
      </w:r>
      <w:r>
        <w:rPr>
          <w:rFonts w:ascii="Times New Roman" w:hAnsi="Times New Roman"/>
          <w:sz w:val="24"/>
        </w:rPr>
        <w:t xml:space="preserve"> Repealed.</w:t>
      </w:r>
    </w:p>
    <w:p w:rsidR="00FC1BDF" w:rsidRDefault="00FC1BDF" w:rsidP="001826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C1BDF" w:rsidRDefault="00FC1BDF" w:rsidP="001826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FC1BDF" w:rsidRDefault="00FC1BDF" w:rsidP="001826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FC1BDF" w:rsidSect="00FC1B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826C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  <w:rsid w:val="00F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C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2004-06-30T20:16:00Z</dcterms:created>
  <dcterms:modified xsi:type="dcterms:W3CDTF">2004-06-30T20:16:00Z</dcterms:modified>
</cp:coreProperties>
</file>