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61" w:rsidRDefault="00AB1D61" w:rsidP="004B3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20:48:06</w:t>
      </w:r>
    </w:p>
    <w:p w:rsidR="00AB1D61" w:rsidRDefault="00AB1D61" w:rsidP="004B3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B1D61" w:rsidRDefault="00AB1D61" w:rsidP="004B3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FEES REQUIRED OF LICENSEES</w:t>
      </w:r>
    </w:p>
    <w:p w:rsidR="00AB1D61" w:rsidRDefault="00AB1D61" w:rsidP="004B3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B1D61" w:rsidRDefault="00AB1D61" w:rsidP="004B3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B1D61" w:rsidRDefault="00AB1D61" w:rsidP="004B3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B1D61" w:rsidRDefault="00AB1D61" w:rsidP="004B3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Fees required of registered nurses.</w:t>
      </w:r>
    </w:p>
    <w:p w:rsidR="00AB1D61" w:rsidRDefault="00AB1D61" w:rsidP="004B3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sz w:val="24"/>
          </w:rPr>
          <w:t>20:48:06:02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Fees required of licensed practical nurses.</w:t>
      </w:r>
    </w:p>
    <w:p w:rsidR="00AB1D61" w:rsidRDefault="00AB1D61" w:rsidP="004B3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B1D61" w:rsidRDefault="00AB1D61" w:rsidP="004B3E9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B1D61" w:rsidSect="00AB1D6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B3E97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B1D61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9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</Words>
  <Characters>139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20:48:06</dc:title>
  <dc:subject/>
  <dc:creator>lrpr13879</dc:creator>
  <cp:keywords/>
  <dc:description/>
  <cp:lastModifiedBy>lrpr13879</cp:lastModifiedBy>
  <cp:revision>1</cp:revision>
  <dcterms:created xsi:type="dcterms:W3CDTF">2004-06-30T20:17:00Z</dcterms:created>
  <dcterms:modified xsi:type="dcterms:W3CDTF">2004-06-30T20:18:00Z</dcterms:modified>
</cp:coreProperties>
</file>