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0A" w:rsidRDefault="0056020A" w:rsidP="00EE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:02.  Transferred to §§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20:48:07:37</w:t>
        </w:r>
      </w:smartTag>
      <w:r>
        <w:rPr>
          <w:rFonts w:ascii="Times New Roman" w:hAnsi="Times New Roman"/>
          <w:b/>
          <w:sz w:val="24"/>
        </w:rPr>
        <w:t xml:space="preserve"> and 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20:48:07:38</w:t>
        </w:r>
      </w:smartTag>
      <w:r>
        <w:rPr>
          <w:rFonts w:ascii="Times New Roman" w:hAnsi="Times New Roman"/>
          <w:b/>
          <w:sz w:val="24"/>
        </w:rPr>
        <w:t>.</w:t>
      </w:r>
    </w:p>
    <w:p w:rsidR="0056020A" w:rsidRDefault="0056020A" w:rsidP="00EE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020A" w:rsidSect="005602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6020A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EE2449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4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2004-06-30T20:19:00Z</dcterms:created>
  <dcterms:modified xsi:type="dcterms:W3CDTF">2004-06-30T20:19:00Z</dcterms:modified>
</cp:coreProperties>
</file>