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E2" w:rsidRDefault="00EC74E2" w:rsidP="00F92D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</w:t>
        </w:r>
      </w:smartTag>
      <w:r>
        <w:rPr>
          <w:rFonts w:ascii="Times New Roman" w:hAnsi="Times New Roman"/>
          <w:b/>
          <w:sz w:val="24"/>
        </w:rPr>
        <w:t>:03.  Transferred to § </w:t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20:48:07:20</w:t>
        </w:r>
      </w:smartTag>
      <w:r>
        <w:rPr>
          <w:rFonts w:ascii="Times New Roman" w:hAnsi="Times New Roman"/>
          <w:b/>
          <w:sz w:val="24"/>
        </w:rPr>
        <w:t>.</w:t>
      </w:r>
    </w:p>
    <w:p w:rsidR="00EC74E2" w:rsidRDefault="00EC74E2" w:rsidP="00F92D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74E2" w:rsidSect="00EC74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EC74E2"/>
    <w:rsid w:val="00F04922"/>
    <w:rsid w:val="00F46A0C"/>
    <w:rsid w:val="00F92D43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4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2004-06-30T20:19:00Z</dcterms:created>
  <dcterms:modified xsi:type="dcterms:W3CDTF">2004-06-30T20:20:00Z</dcterms:modified>
</cp:coreProperties>
</file>