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E1" w:rsidRDefault="00CE22E1" w:rsidP="002249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:05.  Transferred to §§ 20:48:07:21 to 20:48:07:23, inclusive.</w:t>
      </w:r>
    </w:p>
    <w:p w:rsidR="00CE22E1" w:rsidRDefault="00CE22E1" w:rsidP="002249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22E1" w:rsidSect="00CE22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249F1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22E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F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2004-06-30T20:20:00Z</dcterms:created>
  <dcterms:modified xsi:type="dcterms:W3CDTF">2004-06-30T20:20:00Z</dcterms:modified>
</cp:coreProperties>
</file>