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FF" w:rsidRDefault="00D208FF" w:rsidP="00A349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:07.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20:48:07:28</w:t>
        </w:r>
      </w:smartTag>
      <w:r>
        <w:rPr>
          <w:rFonts w:ascii="Times New Roman" w:hAnsi="Times New Roman"/>
          <w:b/>
          <w:sz w:val="24"/>
        </w:rPr>
        <w:t>.</w:t>
      </w:r>
    </w:p>
    <w:p w:rsidR="00D208FF" w:rsidRDefault="00D208FF" w:rsidP="00A349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08FF" w:rsidSect="00D2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493B"/>
    <w:rsid w:val="00A37C8E"/>
    <w:rsid w:val="00AA658A"/>
    <w:rsid w:val="00BD2CC9"/>
    <w:rsid w:val="00C6577A"/>
    <w:rsid w:val="00D208F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3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2004-06-30T20:20:00Z</dcterms:created>
  <dcterms:modified xsi:type="dcterms:W3CDTF">2004-06-30T20:20:00Z</dcterms:modified>
</cp:coreProperties>
</file>