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29" w:rsidRDefault="00971929" w:rsidP="003A00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:08.  Transferred to § 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20:48:07:31</w:t>
        </w:r>
      </w:smartTag>
      <w:r>
        <w:rPr>
          <w:rFonts w:ascii="Times New Roman" w:hAnsi="Times New Roman"/>
          <w:b/>
          <w:sz w:val="24"/>
        </w:rPr>
        <w:t>.</w:t>
      </w:r>
    </w:p>
    <w:p w:rsidR="00971929" w:rsidRDefault="00971929" w:rsidP="003A00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71929" w:rsidSect="009719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A008C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971929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8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2004-06-30T20:20:00Z</dcterms:created>
  <dcterms:modified xsi:type="dcterms:W3CDTF">2004-06-30T20:21:00Z</dcterms:modified>
</cp:coreProperties>
</file>