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3" w:rsidRDefault="002415C3" w:rsidP="000B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:10.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20:48:07:33</w:t>
        </w:r>
      </w:smartTag>
      <w:r>
        <w:rPr>
          <w:rFonts w:ascii="Times New Roman" w:hAnsi="Times New Roman"/>
          <w:b/>
          <w:sz w:val="24"/>
        </w:rPr>
        <w:t>.</w:t>
      </w:r>
    </w:p>
    <w:p w:rsidR="002415C3" w:rsidRDefault="002415C3" w:rsidP="000B22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15C3" w:rsidSect="002415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22A3"/>
    <w:rsid w:val="000C177B"/>
    <w:rsid w:val="001759A3"/>
    <w:rsid w:val="00213F8B"/>
    <w:rsid w:val="002331DF"/>
    <w:rsid w:val="002415C3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2004-06-30T20:21:00Z</dcterms:created>
  <dcterms:modified xsi:type="dcterms:W3CDTF">2004-06-30T20:21:00Z</dcterms:modified>
</cp:coreProperties>
</file>